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F7FA" w14:textId="4B113118" w:rsidR="00C92E60" w:rsidRPr="004974D3" w:rsidRDefault="00B60659" w:rsidP="004974D3">
      <w:pPr>
        <w:widowControl/>
        <w:ind w:firstLineChars="100" w:firstLine="480"/>
        <w:jc w:val="center"/>
        <w:rPr>
          <w:rFonts w:ascii="HGP行書体" w:eastAsia="HGP行書体" w:hAnsi="ＭＳ Ｐゴシック" w:cs="ＭＳ Ｐゴシック"/>
          <w:kern w:val="0"/>
          <w:sz w:val="72"/>
          <w:u w:val="single"/>
        </w:rPr>
      </w:pPr>
      <w:r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D9B092" wp14:editId="68867F64">
                <wp:simplePos x="0" y="0"/>
                <wp:positionH relativeFrom="column">
                  <wp:posOffset>2082800</wp:posOffset>
                </wp:positionH>
                <wp:positionV relativeFrom="paragraph">
                  <wp:posOffset>1099820</wp:posOffset>
                </wp:positionV>
                <wp:extent cx="3543300" cy="24765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42BD1" w14:textId="75D86921" w:rsidR="00B60659" w:rsidRDefault="00B606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CB0FB" wp14:editId="3A233085">
                                  <wp:extent cx="2606040" cy="2606040"/>
                                  <wp:effectExtent l="0" t="0" r="3810" b="3810"/>
                                  <wp:docPr id="32" name="図 32" descr="元旦しぼり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元旦しぼり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040" cy="260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D9B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64pt;margin-top:86.6pt;width:279pt;height:195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" fillcolor="white [3201]" stroked="f" strokeweight=".5pt">
                <v:textbox style="layout-flow:vertical-ideographic">
                  <w:txbxContent>
                    <w:p w14:paraId="78142BD1" w14:textId="75D86921" w:rsidR="00B60659" w:rsidRDefault="00B60659">
                      <w:r>
                        <w:rPr>
                          <w:noProof/>
                        </w:rPr>
                        <w:drawing>
                          <wp:inline distT="0" distB="0" distL="0" distR="0" wp14:anchorId="628CB0FB" wp14:editId="3A233085">
                            <wp:extent cx="2606040" cy="2606040"/>
                            <wp:effectExtent l="0" t="0" r="3810" b="3810"/>
                            <wp:docPr id="32" name="図 32" descr="元旦しぼり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元旦しぼり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040" cy="260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5293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6D4D15" wp14:editId="6D953597">
                <wp:simplePos x="0" y="0"/>
                <wp:positionH relativeFrom="column">
                  <wp:posOffset>421640</wp:posOffset>
                </wp:positionH>
                <wp:positionV relativeFrom="paragraph">
                  <wp:posOffset>6209030</wp:posOffset>
                </wp:positionV>
                <wp:extent cx="6941820" cy="880110"/>
                <wp:effectExtent l="0" t="0" r="11430" b="152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88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69B29C" w14:textId="164E9A2C" w:rsidR="00267909" w:rsidRPr="00267909" w:rsidRDefault="00267909" w:rsidP="00D4529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C00000"/>
                              </w:rPr>
                            </w:pPr>
                            <w:r w:rsidRPr="0026790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0000"/>
                              </w:rPr>
                              <w:t>新酒、続々入荷予定！！</w:t>
                            </w:r>
                          </w:p>
                          <w:p w14:paraId="468ABB3A" w14:textId="1DD2934D" w:rsidR="00D45293" w:rsidRPr="00D45293" w:rsidRDefault="00D45293" w:rsidP="00D4529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45293">
                              <w:rPr>
                                <w:rFonts w:ascii="メイリオ" w:eastAsia="メイリオ" w:hAnsi="メイリオ" w:hint="eastAsia"/>
                              </w:rPr>
                              <w:t>雁木　SPARKLING　純米大吟醸　発泡にごり生原酒　　７２０ｍｌ　　￥２２５０－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１２月初旬入荷予定</w:t>
                            </w:r>
                          </w:p>
                          <w:p w14:paraId="4C5728A3" w14:textId="21704684" w:rsidR="00D45293" w:rsidRPr="00D45293" w:rsidRDefault="00D45293" w:rsidP="00D4529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45293">
                              <w:rPr>
                                <w:rFonts w:ascii="メイリオ" w:eastAsia="メイリオ" w:hAnsi="メイリオ" w:hint="eastAsia"/>
                              </w:rPr>
                              <w:t>手取川　純米生原酒　しぼりたて　１．８</w:t>
                            </w:r>
                            <w:r w:rsidRPr="00D45293">
                              <w:rPr>
                                <w:rFonts w:ascii="メイリオ" w:eastAsia="メイリオ" w:hAnsi="メイリオ"/>
                              </w:rPr>
                              <w:t>L</w:t>
                            </w:r>
                            <w:r w:rsidRPr="00D45293">
                              <w:rPr>
                                <w:rFonts w:ascii="メイリオ" w:eastAsia="メイリオ" w:hAnsi="メイリオ" w:hint="eastAsia"/>
                              </w:rPr>
                              <w:t xml:space="preserve">　　￥２６００－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１１月下旬入荷予定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4D15" id="テキスト ボックス 28" o:spid="_x0000_s1027" type="#_x0000_t202" style="position:absolute;left:0;text-align:left;margin-left:33.2pt;margin-top:488.9pt;width:546.6pt;height:6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" fillcolor="white [3201]" strokecolor="white [3212]" strokeweight=".5pt">
                <v:textbox>
                  <w:txbxContent>
                    <w:p w14:paraId="3269B29C" w14:textId="164E9A2C" w:rsidR="00267909" w:rsidRPr="00267909" w:rsidRDefault="00267909" w:rsidP="00D45293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color w:val="C00000"/>
                        </w:rPr>
                      </w:pPr>
                      <w:r w:rsidRPr="00267909">
                        <w:rPr>
                          <w:rFonts w:ascii="メイリオ" w:eastAsia="メイリオ" w:hAnsi="メイリオ" w:hint="eastAsia"/>
                          <w:b/>
                          <w:bCs/>
                          <w:color w:val="C00000"/>
                        </w:rPr>
                        <w:t>新酒、続々入荷予定！！</w:t>
                      </w:r>
                    </w:p>
                    <w:p w14:paraId="468ABB3A" w14:textId="1DD2934D" w:rsidR="00D45293" w:rsidRPr="00D45293" w:rsidRDefault="00D45293" w:rsidP="00D45293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D45293">
                        <w:rPr>
                          <w:rFonts w:ascii="メイリオ" w:eastAsia="メイリオ" w:hAnsi="メイリオ" w:hint="eastAsia"/>
                        </w:rPr>
                        <w:t>雁木　SPARKLING　純米大吟醸　発泡にごり生原酒　　７２０ｍｌ　　￥２２５０－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１２月初旬入荷予定</w:t>
                      </w:r>
                    </w:p>
                    <w:p w14:paraId="4C5728A3" w14:textId="21704684" w:rsidR="00D45293" w:rsidRPr="00D45293" w:rsidRDefault="00D45293" w:rsidP="00D45293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D45293">
                        <w:rPr>
                          <w:rFonts w:ascii="メイリオ" w:eastAsia="メイリオ" w:hAnsi="メイリオ" w:hint="eastAsia"/>
                        </w:rPr>
                        <w:t>手取川　純米生原酒　しぼりたて　１．８</w:t>
                      </w:r>
                      <w:r w:rsidRPr="00D45293">
                        <w:rPr>
                          <w:rFonts w:ascii="メイリオ" w:eastAsia="メイリオ" w:hAnsi="メイリオ"/>
                        </w:rPr>
                        <w:t>L</w:t>
                      </w:r>
                      <w:r w:rsidRPr="00D45293">
                        <w:rPr>
                          <w:rFonts w:ascii="メイリオ" w:eastAsia="メイリオ" w:hAnsi="メイリオ" w:hint="eastAsia"/>
                        </w:rPr>
                        <w:t xml:space="preserve">　　￥２６００－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１１月下旬入荷予定</w:t>
                      </w:r>
                    </w:p>
                  </w:txbxContent>
                </v:textbox>
              </v:shape>
            </w:pict>
          </mc:Fallback>
        </mc:AlternateContent>
      </w:r>
      <w:r w:rsidR="00D45293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838319" wp14:editId="12811C0F">
                <wp:simplePos x="0" y="0"/>
                <wp:positionH relativeFrom="column">
                  <wp:posOffset>4711700</wp:posOffset>
                </wp:positionH>
                <wp:positionV relativeFrom="paragraph">
                  <wp:posOffset>1252220</wp:posOffset>
                </wp:positionV>
                <wp:extent cx="2374265" cy="2246630"/>
                <wp:effectExtent l="0" t="0" r="6985" b="127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1906F" w14:textId="06F292B6" w:rsidR="00D45293" w:rsidRDefault="009633BA" w:rsidP="00D4529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313131"/>
                                <w:sz w:val="22"/>
                                <w:szCs w:val="19"/>
                              </w:rPr>
                            </w:pPr>
                            <w:r w:rsidRPr="009633BA">
                              <w:rPr>
                                <w:rFonts w:ascii="メイリオ" w:eastAsia="メイリオ" w:hAnsi="メイリオ" w:hint="eastAsia"/>
                                <w:color w:val="313131"/>
                                <w:sz w:val="22"/>
                                <w:szCs w:val="19"/>
                              </w:rPr>
                              <w:t>しぼりたてのフレッシュで豊かな味わいが楽しめます。</w:t>
                            </w:r>
                            <w:r w:rsidRPr="009633BA">
                              <w:rPr>
                                <w:rFonts w:ascii="メイリオ" w:eastAsia="メイリオ" w:hAnsi="メイリオ" w:hint="eastAsia"/>
                                <w:color w:val="313131"/>
                                <w:sz w:val="22"/>
                                <w:szCs w:val="19"/>
                              </w:rPr>
                              <w:br/>
                              <w:t>朝日神社でおはらいを受けた絵馬をつけまして、 新しい年の幸をお祈りいたします。</w:t>
                            </w:r>
                          </w:p>
                          <w:p w14:paraId="2AA7929D" w14:textId="77777777" w:rsidR="00D45293" w:rsidRDefault="00D45293" w:rsidP="00D45293">
                            <w:pPr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color w:val="313131"/>
                                <w:sz w:val="22"/>
                                <w:szCs w:val="19"/>
                              </w:rPr>
                            </w:pPr>
                          </w:p>
                          <w:p w14:paraId="5433EBA4" w14:textId="4A5435D2" w:rsidR="000E1048" w:rsidRPr="00D45293" w:rsidRDefault="00C05BB3" w:rsidP="00D45293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C05BB3">
                              <w:rPr>
                                <w:rFonts w:hint="eastAsia"/>
                                <w:color w:val="FF000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D45293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１月</w:t>
                            </w:r>
                            <w:r w:rsidR="007A1EF2" w:rsidRPr="00D45293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４</w:t>
                            </w:r>
                            <w:r w:rsidRPr="00D45293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日入荷予定</w:t>
                            </w:r>
                          </w:p>
                          <w:p w14:paraId="66E3E597" w14:textId="77777777" w:rsidR="00787950" w:rsidRDefault="00787950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朝日山　元旦しぼり</w:t>
                            </w:r>
                          </w:p>
                          <w:p w14:paraId="4FEBCB17" w14:textId="441E29A9" w:rsidR="00787950" w:rsidRDefault="00956E2A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１８３０ｍｌ</w:t>
                            </w:r>
                            <w:r w:rsidR="00787950"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￥</w:t>
                            </w:r>
                            <w:r w:rsidR="004C0CE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２４９０</w:t>
                            </w:r>
                            <w:r w:rsidR="00787950"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－</w:t>
                            </w:r>
                          </w:p>
                          <w:p w14:paraId="23DB0727" w14:textId="77777777" w:rsidR="009633BA" w:rsidRDefault="009633BA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</w:p>
                          <w:p w14:paraId="24AE15D2" w14:textId="77777777" w:rsidR="009633BA" w:rsidRPr="002036B1" w:rsidRDefault="009633BA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8319" id="Text Box 41" o:spid="_x0000_s1028" type="#_x0000_t202" style="position:absolute;left:0;text-align:left;margin-left:371pt;margin-top:98.6pt;width:186.95pt;height:17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" stroked="f">
                <v:textbox inset="5.85pt,.7pt,5.85pt,.7pt">
                  <w:txbxContent>
                    <w:p w14:paraId="1BA1906F" w14:textId="06F292B6" w:rsidR="00D45293" w:rsidRDefault="009633BA" w:rsidP="00D45293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313131"/>
                          <w:sz w:val="22"/>
                          <w:szCs w:val="19"/>
                        </w:rPr>
                      </w:pPr>
                      <w:r w:rsidRPr="009633BA">
                        <w:rPr>
                          <w:rFonts w:ascii="メイリオ" w:eastAsia="メイリオ" w:hAnsi="メイリオ" w:hint="eastAsia"/>
                          <w:color w:val="313131"/>
                          <w:sz w:val="22"/>
                          <w:szCs w:val="19"/>
                        </w:rPr>
                        <w:t>しぼりたてのフレッシュで豊かな味わいが楽しめます。</w:t>
                      </w:r>
                      <w:r w:rsidRPr="009633BA">
                        <w:rPr>
                          <w:rFonts w:ascii="メイリオ" w:eastAsia="メイリオ" w:hAnsi="メイリオ" w:hint="eastAsia"/>
                          <w:color w:val="313131"/>
                          <w:sz w:val="22"/>
                          <w:szCs w:val="19"/>
                        </w:rPr>
                        <w:br/>
                        <w:t>朝日神社でおはらいを受けた絵馬をつけまして、 新しい年の幸をお祈りいたします。</w:t>
                      </w:r>
                    </w:p>
                    <w:p w14:paraId="2AA7929D" w14:textId="77777777" w:rsidR="00D45293" w:rsidRDefault="00D45293" w:rsidP="00D45293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color w:val="313131"/>
                          <w:sz w:val="22"/>
                          <w:szCs w:val="19"/>
                        </w:rPr>
                      </w:pPr>
                    </w:p>
                    <w:p w14:paraId="5433EBA4" w14:textId="4A5435D2" w:rsidR="000E1048" w:rsidRPr="00D45293" w:rsidRDefault="00C05BB3" w:rsidP="00D45293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C05BB3">
                        <w:rPr>
                          <w:rFonts w:hint="eastAsia"/>
                          <w:color w:val="FF0000"/>
                          <w:sz w:val="19"/>
                          <w:szCs w:val="19"/>
                        </w:rPr>
                        <w:t xml:space="preserve">　</w:t>
                      </w:r>
                      <w:r w:rsidRPr="00D45293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１月</w:t>
                      </w:r>
                      <w:r w:rsidR="007A1EF2" w:rsidRPr="00D45293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４</w:t>
                      </w:r>
                      <w:r w:rsidRPr="00D45293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日入荷予定</w:t>
                      </w:r>
                    </w:p>
                    <w:p w14:paraId="66E3E597" w14:textId="77777777" w:rsidR="00787950" w:rsidRDefault="00787950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朝日山　元旦しぼり</w:t>
                      </w:r>
                    </w:p>
                    <w:p w14:paraId="4FEBCB17" w14:textId="441E29A9" w:rsidR="00787950" w:rsidRDefault="00956E2A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１８３０ｍｌ</w:t>
                      </w:r>
                      <w:r w:rsidR="00787950"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￥</w:t>
                      </w:r>
                      <w:r w:rsidR="004C0CE9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２４９０</w:t>
                      </w:r>
                      <w:r w:rsidR="00787950"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－</w:t>
                      </w:r>
                    </w:p>
                    <w:p w14:paraId="23DB0727" w14:textId="77777777" w:rsidR="009633BA" w:rsidRDefault="009633BA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</w:p>
                    <w:p w14:paraId="24AE15D2" w14:textId="77777777" w:rsidR="009633BA" w:rsidRPr="002036B1" w:rsidRDefault="009633BA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F87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210F3" wp14:editId="6932ACF8">
                <wp:simplePos x="0" y="0"/>
                <wp:positionH relativeFrom="column">
                  <wp:posOffset>4056381</wp:posOffset>
                </wp:positionH>
                <wp:positionV relativeFrom="paragraph">
                  <wp:posOffset>3691255</wp:posOffset>
                </wp:positionV>
                <wp:extent cx="2613660" cy="2559050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A41FC" w14:textId="66C24579" w:rsidR="00D45293" w:rsidRDefault="000E1048" w:rsidP="000E1048">
                            <w:pPr>
                              <w:pStyle w:val="itemdata-alcohol"/>
                              <w:spacing w:line="0" w:lineRule="atLeast"/>
                              <w:rPr>
                                <w:rFonts w:ascii="メイリオ" w:eastAsia="メイリオ" w:hAnsi="メイリオ" w:hint="eastAsia"/>
                                <w:color w:val="31313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13131"/>
                                <w:sz w:val="22"/>
                                <w:szCs w:val="19"/>
                              </w:rPr>
                              <w:t>新鮮な味わいにまろやかさが加わり、さらに磨かれたしぼりたて原酒をお楽しみください。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13131"/>
                                <w:sz w:val="19"/>
                                <w:szCs w:val="19"/>
                              </w:rPr>
                              <w:br/>
                              <w:t xml:space="preserve">　　　　　　</w:t>
                            </w:r>
                          </w:p>
                          <w:p w14:paraId="48552D9F" w14:textId="77777777" w:rsidR="000E1048" w:rsidRDefault="00C05BB3" w:rsidP="000E1048">
                            <w:pPr>
                              <w:pStyle w:val="itemdata-alcohol"/>
                              <w:spacing w:line="0" w:lineRule="atLeast"/>
                              <w:rPr>
                                <w:rFonts w:ascii="メイリオ" w:eastAsia="メイリオ" w:hAnsi="メイリオ"/>
                                <w:color w:val="313131"/>
                                <w:sz w:val="19"/>
                                <w:szCs w:val="19"/>
                              </w:rPr>
                            </w:pPr>
                            <w:r w:rsidRPr="00C05BB3">
                              <w:rPr>
                                <w:rFonts w:ascii="HG創英角ｺﾞｼｯｸUB" w:eastAsia="HG創英角ｺﾞｼｯｸUB" w:hint="eastAsia"/>
                                <w:color w:val="FF0000"/>
                              </w:rPr>
                              <w:t>１</w:t>
                            </w:r>
                            <w:r w:rsidR="00F20369">
                              <w:rPr>
                                <w:rFonts w:ascii="HG創英角ｺﾞｼｯｸUB" w:eastAsia="HG創英角ｺﾞｼｯｸUB" w:hint="eastAsia"/>
                                <w:color w:val="FF0000"/>
                              </w:rPr>
                              <w:t>２</w:t>
                            </w:r>
                            <w:r w:rsidRPr="00C05BB3">
                              <w:rPr>
                                <w:rFonts w:ascii="HG創英角ｺﾞｼｯｸUB" w:eastAsia="HG創英角ｺﾞｼｯｸUB" w:hint="eastAsia"/>
                                <w:color w:val="FF0000"/>
                              </w:rPr>
                              <w:t>月</w:t>
                            </w:r>
                            <w:r w:rsidR="008E2A82">
                              <w:rPr>
                                <w:rFonts w:ascii="HG創英角ｺﾞｼｯｸUB" w:eastAsia="HG創英角ｺﾞｼｯｸUB" w:hint="eastAsia"/>
                                <w:color w:val="FF0000"/>
                              </w:rPr>
                              <w:t>上</w:t>
                            </w:r>
                            <w:r w:rsidRPr="00C05BB3">
                              <w:rPr>
                                <w:rFonts w:ascii="HG創英角ｺﾞｼｯｸUB" w:eastAsia="HG創英角ｺﾞｼｯｸUB" w:hint="eastAsia"/>
                                <w:color w:val="FF0000"/>
                              </w:rPr>
                              <w:t>旬入荷予定</w:t>
                            </w:r>
                          </w:p>
                          <w:p w14:paraId="06C3F85E" w14:textId="77777777" w:rsidR="002036B1" w:rsidRDefault="002036B1" w:rsidP="002036B1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bookmarkStart w:id="0" w:name="_Hlk55822336"/>
                            <w:r w:rsidRPr="006A4F2A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八海山</w:t>
                            </w:r>
                            <w:bookmarkEnd w:id="0"/>
                            <w:r w:rsidRPr="006A4F2A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しぼりたて生原酒</w:t>
                            </w:r>
                          </w:p>
                          <w:p w14:paraId="271BEC31" w14:textId="06D7B7ED" w:rsidR="002036B1" w:rsidRDefault="002036B1" w:rsidP="004C0CE9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6A4F2A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越後で候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赤</w:t>
                            </w:r>
                            <w:r w:rsidR="00787950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越後</w:t>
                            </w:r>
                            <w:r w:rsidR="00F2036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純米</w:t>
                            </w:r>
                            <w:r w:rsidR="004C0CE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大吟醸</w:t>
                            </w:r>
                          </w:p>
                          <w:p w14:paraId="7540D68F" w14:textId="6169440B" w:rsidR="002036B1" w:rsidRDefault="002036B1" w:rsidP="00D65C74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D65C74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８Ｌ　￥</w:t>
                            </w:r>
                            <w:r w:rsidR="004C0CE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３９</w:t>
                            </w:r>
                            <w:r w:rsidR="00B30312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６２</w:t>
                            </w:r>
                            <w:r w:rsidRPr="00D65C74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－</w:t>
                            </w:r>
                          </w:p>
                          <w:p w14:paraId="53742615" w14:textId="78D6E3CC" w:rsidR="002036B1" w:rsidRPr="004C0CE9" w:rsidRDefault="002036B1" w:rsidP="004C0CE9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10F3" id="Text Box 39" o:spid="_x0000_s1029" type="#_x0000_t202" style="position:absolute;left:0;text-align:left;margin-left:319.4pt;margin-top:290.65pt;width:205.8pt;height:20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" stroked="f">
                <v:textbox inset="5.85pt,.7pt,5.85pt,.7pt">
                  <w:txbxContent>
                    <w:p w14:paraId="47FA41FC" w14:textId="66C24579" w:rsidR="00D45293" w:rsidRDefault="000E1048" w:rsidP="000E1048">
                      <w:pPr>
                        <w:pStyle w:val="itemdata-alcohol"/>
                        <w:spacing w:line="0" w:lineRule="atLeast"/>
                        <w:rPr>
                          <w:rFonts w:ascii="メイリオ" w:eastAsia="メイリオ" w:hAnsi="メイリオ" w:hint="eastAsia"/>
                          <w:color w:val="313131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13131"/>
                          <w:sz w:val="22"/>
                          <w:szCs w:val="19"/>
                        </w:rPr>
                        <w:t>新鮮な味わいにまろやかさが加わり、さらに磨かれたしぼりたて原酒をお楽しみください。</w:t>
                      </w:r>
                      <w:r>
                        <w:rPr>
                          <w:rFonts w:ascii="メイリオ" w:eastAsia="メイリオ" w:hAnsi="メイリオ" w:hint="eastAsia"/>
                          <w:color w:val="313131"/>
                          <w:sz w:val="19"/>
                          <w:szCs w:val="19"/>
                        </w:rPr>
                        <w:br/>
                        <w:t xml:space="preserve">　　　　　　</w:t>
                      </w:r>
                    </w:p>
                    <w:p w14:paraId="48552D9F" w14:textId="77777777" w:rsidR="000E1048" w:rsidRDefault="00C05BB3" w:rsidP="000E1048">
                      <w:pPr>
                        <w:pStyle w:val="itemdata-alcohol"/>
                        <w:spacing w:line="0" w:lineRule="atLeast"/>
                        <w:rPr>
                          <w:rFonts w:ascii="メイリオ" w:eastAsia="メイリオ" w:hAnsi="メイリオ"/>
                          <w:color w:val="313131"/>
                          <w:sz w:val="19"/>
                          <w:szCs w:val="19"/>
                        </w:rPr>
                      </w:pPr>
                      <w:r w:rsidRPr="00C05BB3">
                        <w:rPr>
                          <w:rFonts w:ascii="HG創英角ｺﾞｼｯｸUB" w:eastAsia="HG創英角ｺﾞｼｯｸUB" w:hint="eastAsia"/>
                          <w:color w:val="FF0000"/>
                        </w:rPr>
                        <w:t>１</w:t>
                      </w:r>
                      <w:r w:rsidR="00F20369">
                        <w:rPr>
                          <w:rFonts w:ascii="HG創英角ｺﾞｼｯｸUB" w:eastAsia="HG創英角ｺﾞｼｯｸUB" w:hint="eastAsia"/>
                          <w:color w:val="FF0000"/>
                        </w:rPr>
                        <w:t>２</w:t>
                      </w:r>
                      <w:r w:rsidRPr="00C05BB3">
                        <w:rPr>
                          <w:rFonts w:ascii="HG創英角ｺﾞｼｯｸUB" w:eastAsia="HG創英角ｺﾞｼｯｸUB" w:hint="eastAsia"/>
                          <w:color w:val="FF0000"/>
                        </w:rPr>
                        <w:t>月</w:t>
                      </w:r>
                      <w:r w:rsidR="008E2A82">
                        <w:rPr>
                          <w:rFonts w:ascii="HG創英角ｺﾞｼｯｸUB" w:eastAsia="HG創英角ｺﾞｼｯｸUB" w:hint="eastAsia"/>
                          <w:color w:val="FF0000"/>
                        </w:rPr>
                        <w:t>上</w:t>
                      </w:r>
                      <w:r w:rsidRPr="00C05BB3">
                        <w:rPr>
                          <w:rFonts w:ascii="HG創英角ｺﾞｼｯｸUB" w:eastAsia="HG創英角ｺﾞｼｯｸUB" w:hint="eastAsia"/>
                          <w:color w:val="FF0000"/>
                        </w:rPr>
                        <w:t>旬入荷予定</w:t>
                      </w:r>
                    </w:p>
                    <w:p w14:paraId="06C3F85E" w14:textId="77777777" w:rsidR="002036B1" w:rsidRDefault="002036B1" w:rsidP="002036B1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bookmarkStart w:id="1" w:name="_Hlk55822336"/>
                      <w:r w:rsidRPr="006A4F2A">
                        <w:rPr>
                          <w:rFonts w:ascii="HG創英角ｺﾞｼｯｸUB" w:eastAsia="HG創英角ｺﾞｼｯｸUB" w:hint="eastAsia"/>
                          <w:sz w:val="24"/>
                        </w:rPr>
                        <w:t>八海山</w:t>
                      </w:r>
                      <w:bookmarkEnd w:id="1"/>
                      <w:r w:rsidRPr="006A4F2A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しぼりたて生原酒</w:t>
                      </w:r>
                    </w:p>
                    <w:p w14:paraId="271BEC31" w14:textId="06D7B7ED" w:rsidR="002036B1" w:rsidRDefault="002036B1" w:rsidP="004C0CE9">
                      <w:pPr>
                        <w:spacing w:line="0" w:lineRule="atLeast"/>
                        <w:ind w:firstLineChars="100" w:firstLine="240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6A4F2A">
                        <w:rPr>
                          <w:rFonts w:ascii="HG創英角ｺﾞｼｯｸUB" w:eastAsia="HG創英角ｺﾞｼｯｸUB" w:hint="eastAsia"/>
                          <w:sz w:val="24"/>
                        </w:rPr>
                        <w:t>越後で候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赤</w:t>
                      </w:r>
                      <w:r w:rsidR="00787950">
                        <w:rPr>
                          <w:rFonts w:ascii="HG創英角ｺﾞｼｯｸUB" w:eastAsia="HG創英角ｺﾞｼｯｸUB" w:hint="eastAsia"/>
                          <w:sz w:val="24"/>
                        </w:rPr>
                        <w:t>越後</w:t>
                      </w:r>
                      <w:r w:rsidR="00F20369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純米</w:t>
                      </w:r>
                      <w:r w:rsidR="004C0CE9">
                        <w:rPr>
                          <w:rFonts w:ascii="HG創英角ｺﾞｼｯｸUB" w:eastAsia="HG創英角ｺﾞｼｯｸUB" w:hint="eastAsia"/>
                          <w:sz w:val="24"/>
                        </w:rPr>
                        <w:t>大吟醸</w:t>
                      </w:r>
                    </w:p>
                    <w:p w14:paraId="7540D68F" w14:textId="6169440B" w:rsidR="002036B1" w:rsidRDefault="002036B1" w:rsidP="00D65C74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D65C74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８Ｌ　￥</w:t>
                      </w:r>
                      <w:r w:rsidR="004C0CE9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３９</w:t>
                      </w:r>
                      <w:r w:rsidR="00B30312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６２</w:t>
                      </w:r>
                      <w:r w:rsidRPr="00D65C74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－</w:t>
                      </w:r>
                    </w:p>
                    <w:p w14:paraId="53742615" w14:textId="78D6E3CC" w:rsidR="002036B1" w:rsidRPr="004C0CE9" w:rsidRDefault="002036B1" w:rsidP="004C0CE9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312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3115F7F2" wp14:editId="28830960">
                <wp:simplePos x="0" y="0"/>
                <wp:positionH relativeFrom="column">
                  <wp:posOffset>6769100</wp:posOffset>
                </wp:positionH>
                <wp:positionV relativeFrom="paragraph">
                  <wp:posOffset>3881120</wp:posOffset>
                </wp:positionV>
                <wp:extent cx="929640" cy="2438400"/>
                <wp:effectExtent l="0" t="0" r="2286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2EF015" w14:textId="5A4D8977" w:rsidR="00B30312" w:rsidRDefault="00B303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12231" wp14:editId="46A7EC1E">
                                  <wp:extent cx="719650" cy="2293620"/>
                                  <wp:effectExtent l="0" t="0" r="4445" b="0"/>
                                  <wp:docPr id="26" name="図 26" descr="久保田 千寿 吟醸生原酒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久保田 千寿 吟醸生原酒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336" cy="2343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F7F2" id="テキスト ボックス 20" o:spid="_x0000_s1030" type="#_x0000_t202" style="position:absolute;left:0;text-align:left;margin-left:533pt;margin-top:305.6pt;width:73.2pt;height:192pt;z-index:-2516500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" fillcolor="white [3201]" strokecolor="white [3212]" strokeweight=".5pt">
                <v:textbox style="layout-flow:vertical-ideographic">
                  <w:txbxContent>
                    <w:p w14:paraId="7A2EF015" w14:textId="5A4D8977" w:rsidR="00B30312" w:rsidRDefault="00B30312">
                      <w:r>
                        <w:rPr>
                          <w:noProof/>
                        </w:rPr>
                        <w:drawing>
                          <wp:inline distT="0" distB="0" distL="0" distR="0" wp14:anchorId="37812231" wp14:editId="46A7EC1E">
                            <wp:extent cx="719650" cy="2293620"/>
                            <wp:effectExtent l="0" t="0" r="4445" b="0"/>
                            <wp:docPr id="26" name="図 26" descr="久保田 千寿 吟醸生原酒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久保田 千寿 吟醸生原酒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336" cy="2343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1D5C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7454" behindDoc="1" locked="0" layoutInCell="1" allowOverlap="1" wp14:anchorId="7E23CCA0" wp14:editId="46FD5079">
                <wp:simplePos x="0" y="0"/>
                <wp:positionH relativeFrom="column">
                  <wp:posOffset>-279400</wp:posOffset>
                </wp:positionH>
                <wp:positionV relativeFrom="paragraph">
                  <wp:posOffset>3957320</wp:posOffset>
                </wp:positionV>
                <wp:extent cx="1120140" cy="2339340"/>
                <wp:effectExtent l="0" t="0" r="2286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38EF70" w14:textId="326199E6" w:rsidR="00460F57" w:rsidRPr="00C21D5C" w:rsidRDefault="00020472">
                            <w:pPr>
                              <w:rPr>
                                <w:rFonts w:hint="eastAsia"/>
                              </w:rPr>
                            </w:pPr>
                            <w:r w:rsidRPr="00C21D5C">
                              <w:rPr>
                                <w:noProof/>
                              </w:rPr>
                              <w:drawing>
                                <wp:inline distT="0" distB="0" distL="0" distR="0" wp14:anchorId="6559EDCF" wp14:editId="7588FE17">
                                  <wp:extent cx="1329309" cy="2215515"/>
                                  <wp:effectExtent l="0" t="0" r="4445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608" cy="2229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3CCA0" id="テキスト ボックス 3" o:spid="_x0000_s1031" type="#_x0000_t202" style="position:absolute;left:0;text-align:left;margin-left:-22pt;margin-top:311.6pt;width:88.2pt;height:184.2pt;z-index:-2516490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" fillcolor="white [3201]" strokecolor="white [3212]" strokeweight=".5pt">
                <v:textbox>
                  <w:txbxContent>
                    <w:p w14:paraId="5438EF70" w14:textId="326199E6" w:rsidR="00460F57" w:rsidRPr="00C21D5C" w:rsidRDefault="00020472">
                      <w:pPr>
                        <w:rPr>
                          <w:rFonts w:hint="eastAsia"/>
                        </w:rPr>
                      </w:pPr>
                      <w:r w:rsidRPr="00C21D5C">
                        <w:rPr>
                          <w:noProof/>
                        </w:rPr>
                        <w:drawing>
                          <wp:inline distT="0" distB="0" distL="0" distR="0" wp14:anchorId="6559EDCF" wp14:editId="7588FE17">
                            <wp:extent cx="1329309" cy="2215515"/>
                            <wp:effectExtent l="0" t="0" r="4445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608" cy="2229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6DC2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B24DE" wp14:editId="571406CF">
                <wp:simplePos x="0" y="0"/>
                <wp:positionH relativeFrom="column">
                  <wp:posOffset>7622540</wp:posOffset>
                </wp:positionH>
                <wp:positionV relativeFrom="paragraph">
                  <wp:posOffset>3728720</wp:posOffset>
                </wp:positionV>
                <wp:extent cx="2490470" cy="2240280"/>
                <wp:effectExtent l="0" t="0" r="5080" b="762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43054" w14:textId="396ED7CC" w:rsidR="00022E9B" w:rsidRDefault="00022E9B" w:rsidP="00022E9B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 w:cs="ＭＳ Ｐゴシック"/>
                                <w:color w:val="313131"/>
                                <w:kern w:val="0"/>
                                <w:sz w:val="12"/>
                                <w:szCs w:val="19"/>
                              </w:rPr>
                            </w:pPr>
                          </w:p>
                          <w:p w14:paraId="7E0893D4" w14:textId="77777777" w:rsidR="00B60659" w:rsidRDefault="00B60659" w:rsidP="00022E9B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/>
                                <w:color w:val="313131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13131"/>
                                <w:sz w:val="22"/>
                                <w:szCs w:val="19"/>
                              </w:rPr>
                              <w:t>一年に一度のお楽しみ！</w:t>
                            </w:r>
                          </w:p>
                          <w:p w14:paraId="3AF9B986" w14:textId="66A90A9A" w:rsidR="00D45293" w:rsidRDefault="00AD7F87" w:rsidP="00022E9B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/>
                                <w:color w:val="313131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13131"/>
                                <w:sz w:val="22"/>
                                <w:szCs w:val="19"/>
                              </w:rPr>
                              <w:t>すっきり濃厚。</w:t>
                            </w:r>
                            <w:r w:rsidR="00D45293">
                              <w:rPr>
                                <w:rFonts w:ascii="メイリオ" w:eastAsia="メイリオ" w:hAnsi="メイリオ" w:hint="eastAsia"/>
                                <w:color w:val="313131"/>
                                <w:sz w:val="22"/>
                                <w:szCs w:val="19"/>
                              </w:rPr>
                              <w:t>冬限定の搾りたて千寿の吟醸生原酒です。</w:t>
                            </w:r>
                          </w:p>
                          <w:p w14:paraId="7F913D64" w14:textId="194F1FED" w:rsidR="00022E9B" w:rsidRDefault="00AD7F87" w:rsidP="00022E9B">
                            <w:pPr>
                              <w:widowControl/>
                              <w:spacing w:line="0" w:lineRule="atLeast"/>
                              <w:rPr>
                                <w:rFonts w:ascii="HG創英角ｺﾞｼｯｸUB" w:eastAsia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13131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01ED2CA7" w14:textId="77777777" w:rsidR="00022E9B" w:rsidRDefault="00D74B9C" w:rsidP="00022E9B">
                            <w:pPr>
                              <w:widowControl/>
                              <w:spacing w:line="0" w:lineRule="atLeast"/>
                              <w:rPr>
                                <w:rFonts w:ascii="メイリオ" w:eastAsia="メイリオ" w:hAnsi="メイリオ" w:cs="ＭＳ Ｐゴシック"/>
                                <w:color w:val="313131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C05BB3">
                              <w:rPr>
                                <w:rFonts w:ascii="HG創英角ｺﾞｼｯｸUB" w:eastAsia="HG創英角ｺﾞｼｯｸUB" w:hint="eastAsia"/>
                                <w:color w:val="FF0000"/>
                              </w:rPr>
                              <w:t>１月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FF0000"/>
                              </w:rPr>
                              <w:t>下旬</w:t>
                            </w:r>
                            <w:r w:rsidRPr="00C05BB3">
                              <w:rPr>
                                <w:rFonts w:ascii="HG創英角ｺﾞｼｯｸUB" w:eastAsia="HG創英角ｺﾞｼｯｸUB" w:hint="eastAsia"/>
                                <w:color w:val="FF0000"/>
                              </w:rPr>
                              <w:t>入荷予定</w:t>
                            </w:r>
                          </w:p>
                          <w:p w14:paraId="02D6B7F2" w14:textId="4D8B2E92" w:rsidR="00022E9B" w:rsidRDefault="00022E9B" w:rsidP="00022E9B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久保田</w:t>
                            </w:r>
                            <w:r w:rsidR="00AD7F87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千寿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D23E7C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吟醸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生原酒</w:t>
                            </w:r>
                          </w:p>
                          <w:p w14:paraId="025B7804" w14:textId="47253C2C" w:rsidR="00022E9B" w:rsidRDefault="00022E9B" w:rsidP="00022E9B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１８３０ｍｌ</w:t>
                            </w:r>
                            <w:r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￥</w:t>
                            </w:r>
                            <w:r w:rsidR="004C0CE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３１２０－</w:t>
                            </w:r>
                          </w:p>
                          <w:p w14:paraId="0A17E54D" w14:textId="526DBA49" w:rsidR="00022E9B" w:rsidRDefault="00022E9B" w:rsidP="00022E9B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７２０ｍｌ　</w:t>
                            </w:r>
                            <w:r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￥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１</w:t>
                            </w:r>
                            <w:r w:rsidR="004C0CE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４００</w:t>
                            </w:r>
                            <w:r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－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549"/>
                            </w:tblGrid>
                            <w:tr w:rsidR="00022E9B" w:rsidRPr="00022E9B" w14:paraId="3763BA91" w14:textId="77777777" w:rsidTr="00022E9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36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1C4817F" w14:textId="77777777" w:rsidR="00022E9B" w:rsidRPr="00022E9B" w:rsidRDefault="00022E9B" w:rsidP="00022E9B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ＭＳ Ｐゴシック"/>
                                      <w:color w:val="31313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Mar>
                                    <w:top w:w="36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AA8C392" w14:textId="77777777" w:rsidR="00022E9B" w:rsidRPr="00022E9B" w:rsidRDefault="00022E9B" w:rsidP="00022E9B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31313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022E9B" w:rsidRPr="00022E9B" w14:paraId="58F4CEE1" w14:textId="77777777" w:rsidTr="00022E9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36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7F91057" w14:textId="77777777" w:rsidR="00022E9B" w:rsidRPr="00022E9B" w:rsidRDefault="00022E9B" w:rsidP="00022E9B">
                                  <w:pPr>
                                    <w:widowControl/>
                                    <w:jc w:val="left"/>
                                    <w:rPr>
                                      <w:rFonts w:ascii="メイリオ" w:eastAsia="メイリオ" w:hAnsi="メイリオ" w:cs="ＭＳ Ｐゴシック"/>
                                      <w:color w:val="31313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Mar>
                                    <w:top w:w="36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8F48DE7" w14:textId="77777777" w:rsidR="00022E9B" w:rsidRPr="00022E9B" w:rsidRDefault="00022E9B" w:rsidP="00022E9B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31313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B1603C" w14:textId="77777777" w:rsidR="00022E9B" w:rsidRDefault="00022E9B" w:rsidP="00022E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B24DE" id="Text Box 50" o:spid="_x0000_s1032" type="#_x0000_t202" style="position:absolute;left:0;text-align:left;margin-left:600.2pt;margin-top:293.6pt;width:196.1pt;height:17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" stroked="f">
                <v:textbox inset="5.85pt,.7pt,5.85pt,.7pt">
                  <w:txbxContent>
                    <w:p w14:paraId="4EA43054" w14:textId="396ED7CC" w:rsidR="00022E9B" w:rsidRDefault="00022E9B" w:rsidP="00022E9B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 w:cs="ＭＳ Ｐゴシック"/>
                          <w:color w:val="313131"/>
                          <w:kern w:val="0"/>
                          <w:sz w:val="12"/>
                          <w:szCs w:val="19"/>
                        </w:rPr>
                      </w:pPr>
                    </w:p>
                    <w:p w14:paraId="7E0893D4" w14:textId="77777777" w:rsidR="00B60659" w:rsidRDefault="00B60659" w:rsidP="00022E9B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/>
                          <w:color w:val="313131"/>
                          <w:sz w:val="22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13131"/>
                          <w:sz w:val="22"/>
                          <w:szCs w:val="19"/>
                        </w:rPr>
                        <w:t>一年に一度のお楽しみ！</w:t>
                      </w:r>
                    </w:p>
                    <w:p w14:paraId="3AF9B986" w14:textId="66A90A9A" w:rsidR="00D45293" w:rsidRDefault="00AD7F87" w:rsidP="00022E9B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/>
                          <w:color w:val="313131"/>
                          <w:sz w:val="22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13131"/>
                          <w:sz w:val="22"/>
                          <w:szCs w:val="19"/>
                        </w:rPr>
                        <w:t>すっきり濃厚。</w:t>
                      </w:r>
                      <w:r w:rsidR="00D45293">
                        <w:rPr>
                          <w:rFonts w:ascii="メイリオ" w:eastAsia="メイリオ" w:hAnsi="メイリオ" w:hint="eastAsia"/>
                          <w:color w:val="313131"/>
                          <w:sz w:val="22"/>
                          <w:szCs w:val="19"/>
                        </w:rPr>
                        <w:t>冬限定の搾りたて千寿の吟醸生原酒です。</w:t>
                      </w:r>
                    </w:p>
                    <w:p w14:paraId="7F913D64" w14:textId="194F1FED" w:rsidR="00022E9B" w:rsidRDefault="00AD7F87" w:rsidP="00022E9B">
                      <w:pPr>
                        <w:widowControl/>
                        <w:spacing w:line="0" w:lineRule="atLeast"/>
                        <w:rPr>
                          <w:rFonts w:ascii="HG創英角ｺﾞｼｯｸUB" w:eastAsia="HG創英角ｺﾞｼｯｸUB"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13131"/>
                          <w:sz w:val="19"/>
                          <w:szCs w:val="19"/>
                        </w:rPr>
                        <w:br/>
                      </w:r>
                    </w:p>
                    <w:p w14:paraId="01ED2CA7" w14:textId="77777777" w:rsidR="00022E9B" w:rsidRDefault="00D74B9C" w:rsidP="00022E9B">
                      <w:pPr>
                        <w:widowControl/>
                        <w:spacing w:line="0" w:lineRule="atLeast"/>
                        <w:rPr>
                          <w:rFonts w:ascii="メイリオ" w:eastAsia="メイリオ" w:hAnsi="メイリオ" w:cs="ＭＳ Ｐゴシック"/>
                          <w:color w:val="313131"/>
                          <w:kern w:val="0"/>
                          <w:sz w:val="19"/>
                          <w:szCs w:val="19"/>
                        </w:rPr>
                      </w:pPr>
                      <w:r w:rsidRPr="00C05BB3">
                        <w:rPr>
                          <w:rFonts w:ascii="HG創英角ｺﾞｼｯｸUB" w:eastAsia="HG創英角ｺﾞｼｯｸUB" w:hint="eastAsia"/>
                          <w:color w:val="FF0000"/>
                        </w:rPr>
                        <w:t>１月</w:t>
                      </w:r>
                      <w:r>
                        <w:rPr>
                          <w:rFonts w:ascii="HG創英角ｺﾞｼｯｸUB" w:eastAsia="HG創英角ｺﾞｼｯｸUB" w:hint="eastAsia"/>
                          <w:color w:val="FF0000"/>
                        </w:rPr>
                        <w:t>下旬</w:t>
                      </w:r>
                      <w:r w:rsidRPr="00C05BB3">
                        <w:rPr>
                          <w:rFonts w:ascii="HG創英角ｺﾞｼｯｸUB" w:eastAsia="HG創英角ｺﾞｼｯｸUB" w:hint="eastAsia"/>
                          <w:color w:val="FF0000"/>
                        </w:rPr>
                        <w:t>入荷予定</w:t>
                      </w:r>
                    </w:p>
                    <w:p w14:paraId="02D6B7F2" w14:textId="4D8B2E92" w:rsidR="00022E9B" w:rsidRDefault="00022E9B" w:rsidP="00022E9B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久保田</w:t>
                      </w:r>
                      <w:r w:rsidR="00AD7F87">
                        <w:rPr>
                          <w:rFonts w:ascii="HG創英角ｺﾞｼｯｸUB" w:eastAsia="HG創英角ｺﾞｼｯｸUB" w:hint="eastAsia"/>
                          <w:sz w:val="24"/>
                        </w:rPr>
                        <w:t>千寿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</w:t>
                      </w:r>
                      <w:r w:rsidR="00D23E7C">
                        <w:rPr>
                          <w:rFonts w:ascii="HG創英角ｺﾞｼｯｸUB" w:eastAsia="HG創英角ｺﾞｼｯｸUB" w:hint="eastAsia"/>
                          <w:sz w:val="24"/>
                        </w:rPr>
                        <w:t>吟醸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生原酒</w:t>
                      </w:r>
                    </w:p>
                    <w:p w14:paraId="025B7804" w14:textId="47253C2C" w:rsidR="00022E9B" w:rsidRDefault="00022E9B" w:rsidP="00022E9B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１８３０ｍｌ</w:t>
                      </w:r>
                      <w:r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￥</w:t>
                      </w:r>
                      <w:r w:rsidR="004C0CE9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３１２０－</w:t>
                      </w:r>
                    </w:p>
                    <w:p w14:paraId="0A17E54D" w14:textId="526DBA49" w:rsidR="00022E9B" w:rsidRDefault="00022E9B" w:rsidP="00022E9B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７２０ｍｌ　</w:t>
                      </w:r>
                      <w:r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￥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１</w:t>
                      </w:r>
                      <w:r w:rsidR="004C0CE9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４００</w:t>
                      </w:r>
                      <w:r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－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549"/>
                      </w:tblGrid>
                      <w:tr w:rsidR="00022E9B" w:rsidRPr="00022E9B" w14:paraId="3763BA91" w14:textId="77777777" w:rsidTr="00022E9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36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1C4817F" w14:textId="77777777" w:rsidR="00022E9B" w:rsidRPr="00022E9B" w:rsidRDefault="00022E9B" w:rsidP="00022E9B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313131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Mar>
                              <w:top w:w="36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AA8C392" w14:textId="77777777" w:rsidR="00022E9B" w:rsidRPr="00022E9B" w:rsidRDefault="00022E9B" w:rsidP="00022E9B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313131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022E9B" w:rsidRPr="00022E9B" w14:paraId="58F4CEE1" w14:textId="77777777" w:rsidTr="00022E9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Mar>
                              <w:top w:w="36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7F91057" w14:textId="77777777" w:rsidR="00022E9B" w:rsidRPr="00022E9B" w:rsidRDefault="00022E9B" w:rsidP="00022E9B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313131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Mar>
                              <w:top w:w="36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8F48DE7" w14:textId="77777777" w:rsidR="00022E9B" w:rsidRPr="00022E9B" w:rsidRDefault="00022E9B" w:rsidP="00022E9B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313131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42B1603C" w14:textId="77777777" w:rsidR="00022E9B" w:rsidRDefault="00022E9B" w:rsidP="00022E9B"/>
                  </w:txbxContent>
                </v:textbox>
              </v:shape>
            </w:pict>
          </mc:Fallback>
        </mc:AlternateContent>
      </w:r>
      <w:r w:rsidR="00514702">
        <w:rPr>
          <w:noProof/>
        </w:rPr>
        <w:drawing>
          <wp:anchor distT="0" distB="0" distL="114300" distR="114300" simplePos="0" relativeHeight="251695104" behindDoc="1" locked="0" layoutInCell="1" allowOverlap="1" wp14:anchorId="050DED2B" wp14:editId="259678EF">
            <wp:simplePos x="0" y="0"/>
            <wp:positionH relativeFrom="column">
              <wp:posOffset>7172960</wp:posOffset>
            </wp:positionH>
            <wp:positionV relativeFrom="paragraph">
              <wp:posOffset>1120775</wp:posOffset>
            </wp:positionV>
            <wp:extent cx="556260" cy="2357034"/>
            <wp:effectExtent l="0" t="0" r="0" b="571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3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40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824CDF" wp14:editId="0695C846">
                <wp:simplePos x="0" y="0"/>
                <wp:positionH relativeFrom="column">
                  <wp:posOffset>7127240</wp:posOffset>
                </wp:positionH>
                <wp:positionV relativeFrom="paragraph">
                  <wp:posOffset>1214120</wp:posOffset>
                </wp:positionV>
                <wp:extent cx="2331720" cy="2331720"/>
                <wp:effectExtent l="0" t="0" r="0" b="0"/>
                <wp:wrapNone/>
                <wp:docPr id="22" name="innercomp_txtMediay6yimgimage" descr="https://static.wixstatic.com/media/9d44b2_a25b4590c2e741e08ac96fc129d1ea05~mv2.jpg/v1/fill/w_405,h_608,al_c,q_80,usm_0.66_1.00_0.01/9d44b2_a25b4590c2e741e08ac96fc129d1ea0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172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9BE0" id="innercomp_txtMediay6yimgimage" o:spid="_x0000_s1026" alt="https://static.wixstatic.com/media/9d44b2_a25b4590c2e741e08ac96fc129d1ea05~mv2.jpg/v1/fill/w_405,h_608,al_c,q_80,usm_0.66_1.00_0.01/9d44b2_a25b4590c2e741e08ac96fc129d1ea05~mv2.webp" style="position:absolute;left:0;text-align:left;margin-left:561.2pt;margin-top:95.6pt;width:183.6pt;height:183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" filled="f" stroked="f">
                <o:lock v:ext="edit" aspectratio="t"/>
              </v:rect>
            </w:pict>
          </mc:Fallback>
        </mc:AlternateContent>
      </w:r>
      <w:r w:rsidR="00335405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040EBCE" wp14:editId="24481657">
                <wp:simplePos x="0" y="0"/>
                <wp:positionH relativeFrom="margin">
                  <wp:align>right</wp:align>
                </wp:positionH>
                <wp:positionV relativeFrom="paragraph">
                  <wp:posOffset>1252220</wp:posOffset>
                </wp:positionV>
                <wp:extent cx="2461260" cy="2225040"/>
                <wp:effectExtent l="0" t="0" r="0" b="381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B4117" w14:textId="397E4DA1" w:rsidR="00C05BB3" w:rsidRDefault="00256112" w:rsidP="00256112">
                            <w:pPr>
                              <w:pStyle w:val="font9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メイリオ" w:eastAsia="メイリオ" w:hAnsi="メイリオ"/>
                                <w:color w:val="575757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256112">
                              <w:rPr>
                                <w:rFonts w:ascii="メイリオ" w:eastAsia="メイリオ" w:hAnsi="メイリオ"/>
                                <w:color w:val="575757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杜氏 西垣 昌弘氏の力量によって醸されたコストパフォーマンスが高い逸品。この時期だけ生酒にて入荷です。</w:t>
                            </w:r>
                          </w:p>
                          <w:p w14:paraId="3D74D92E" w14:textId="77777777" w:rsidR="00D45293" w:rsidRDefault="00D45293" w:rsidP="00256112">
                            <w:pPr>
                              <w:pStyle w:val="font9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メイリオ" w:eastAsia="メイリオ" w:hAnsi="メイリオ" w:hint="eastAsia"/>
                                <w:color w:val="575757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74BE9BF1" w14:textId="77777777" w:rsidR="00D45293" w:rsidRPr="00256112" w:rsidRDefault="00D45293" w:rsidP="00256112">
                            <w:pPr>
                              <w:pStyle w:val="font9"/>
                              <w:spacing w:before="0" w:beforeAutospacing="0" w:after="0" w:afterAutospacing="0" w:line="0" w:lineRule="atLeast"/>
                              <w:textAlignment w:val="baseline"/>
                              <w:rPr>
                                <w:rFonts w:ascii="メイリオ" w:eastAsia="メイリオ" w:hAnsi="メイリオ" w:hint="eastAsia"/>
                                <w:color w:val="575757"/>
                                <w:sz w:val="22"/>
                                <w:szCs w:val="22"/>
                              </w:rPr>
                            </w:pPr>
                          </w:p>
                          <w:p w14:paraId="7EC0DC4B" w14:textId="202EAF51" w:rsidR="00022E9B" w:rsidRPr="00335405" w:rsidRDefault="00C05BB3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1313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5BB3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２</w:t>
                            </w:r>
                            <w:r w:rsidRPr="00C05BB3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月</w:t>
                            </w:r>
                            <w:r w:rsidR="00335405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下</w:t>
                            </w:r>
                            <w:r w:rsidRPr="00C05BB3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旬入荷予定</w:t>
                            </w:r>
                          </w:p>
                          <w:p w14:paraId="47D02B3F" w14:textId="3B7BBB40" w:rsidR="00787950" w:rsidRDefault="00335405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亀齢　辛口純米　八拾　無濾過生</w:t>
                            </w:r>
                          </w:p>
                          <w:p w14:paraId="1817EF6C" w14:textId="4A5400D6" w:rsidR="00787950" w:rsidRPr="002036B1" w:rsidRDefault="00787950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335405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１，８L</w:t>
                            </w:r>
                            <w:r w:rsidR="00956E2A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￥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１</w:t>
                            </w:r>
                            <w:r w:rsidR="00335405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８００</w:t>
                            </w:r>
                            <w:r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EBCE" id="Text Box 42" o:spid="_x0000_s1033" type="#_x0000_t202" style="position:absolute;left:0;text-align:left;margin-left:142.6pt;margin-top:98.6pt;width:193.8pt;height:175.2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" stroked="f">
                <v:textbox inset="5.85pt,.7pt,5.85pt,.7pt">
                  <w:txbxContent>
                    <w:p w14:paraId="707B4117" w14:textId="397E4DA1" w:rsidR="00C05BB3" w:rsidRDefault="00256112" w:rsidP="00256112">
                      <w:pPr>
                        <w:pStyle w:val="font9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メイリオ" w:eastAsia="メイリオ" w:hAnsi="メイリオ"/>
                          <w:color w:val="575757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256112">
                        <w:rPr>
                          <w:rFonts w:ascii="メイリオ" w:eastAsia="メイリオ" w:hAnsi="メイリオ"/>
                          <w:color w:val="575757"/>
                          <w:sz w:val="22"/>
                          <w:szCs w:val="22"/>
                          <w:bdr w:val="none" w:sz="0" w:space="0" w:color="auto" w:frame="1"/>
                        </w:rPr>
                        <w:t>杜氏 西垣 昌弘氏の力量によって醸されたコストパフォーマンスが高い逸品。この時期だけ生酒にて入荷です。</w:t>
                      </w:r>
                    </w:p>
                    <w:p w14:paraId="3D74D92E" w14:textId="77777777" w:rsidR="00D45293" w:rsidRDefault="00D45293" w:rsidP="00256112">
                      <w:pPr>
                        <w:pStyle w:val="font9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メイリオ" w:eastAsia="メイリオ" w:hAnsi="メイリオ" w:hint="eastAsia"/>
                          <w:color w:val="575757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74BE9BF1" w14:textId="77777777" w:rsidR="00D45293" w:rsidRPr="00256112" w:rsidRDefault="00D45293" w:rsidP="00256112">
                      <w:pPr>
                        <w:pStyle w:val="font9"/>
                        <w:spacing w:before="0" w:beforeAutospacing="0" w:after="0" w:afterAutospacing="0" w:line="0" w:lineRule="atLeast"/>
                        <w:textAlignment w:val="baseline"/>
                        <w:rPr>
                          <w:rFonts w:ascii="メイリオ" w:eastAsia="メイリオ" w:hAnsi="メイリオ" w:hint="eastAsia"/>
                          <w:color w:val="575757"/>
                          <w:sz w:val="22"/>
                          <w:szCs w:val="22"/>
                        </w:rPr>
                      </w:pPr>
                    </w:p>
                    <w:p w14:paraId="7EC0DC4B" w14:textId="202EAF51" w:rsidR="00022E9B" w:rsidRPr="00335405" w:rsidRDefault="00C05BB3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color w:val="FF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13131"/>
                          <w:sz w:val="19"/>
                          <w:szCs w:val="19"/>
                        </w:rPr>
                        <w:t xml:space="preserve">　</w:t>
                      </w:r>
                      <w:r w:rsidRPr="00C05BB3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１</w:t>
                      </w:r>
                      <w:r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２</w:t>
                      </w:r>
                      <w:r w:rsidRPr="00C05BB3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月</w:t>
                      </w:r>
                      <w:r w:rsidR="00335405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下</w:t>
                      </w:r>
                      <w:r w:rsidRPr="00C05BB3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旬入荷予定</w:t>
                      </w:r>
                    </w:p>
                    <w:p w14:paraId="47D02B3F" w14:textId="3B7BBB40" w:rsidR="00787950" w:rsidRDefault="00335405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亀齢　辛口純米　八拾　無濾過生</w:t>
                      </w:r>
                    </w:p>
                    <w:p w14:paraId="1817EF6C" w14:textId="4A5400D6" w:rsidR="00787950" w:rsidRPr="002036B1" w:rsidRDefault="00787950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</w:t>
                      </w:r>
                      <w:r w:rsidR="00335405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１，８L</w:t>
                      </w:r>
                      <w:r w:rsidR="00956E2A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</w:t>
                      </w:r>
                      <w:r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￥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１</w:t>
                      </w:r>
                      <w:r w:rsidR="00335405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８００</w:t>
                      </w:r>
                      <w:r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084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E89DA" wp14:editId="4549EB37">
                <wp:simplePos x="0" y="0"/>
                <wp:positionH relativeFrom="column">
                  <wp:posOffset>642620</wp:posOffset>
                </wp:positionH>
                <wp:positionV relativeFrom="paragraph">
                  <wp:posOffset>756920</wp:posOffset>
                </wp:positionV>
                <wp:extent cx="9670415" cy="342900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0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3D279" w14:textId="62AA7D21" w:rsidR="00B741F1" w:rsidRPr="00256112" w:rsidRDefault="00B741F1" w:rsidP="006A4F2A">
                            <w:pPr>
                              <w:spacing w:line="0" w:lineRule="atLeast"/>
                              <w:rPr>
                                <w:rFonts w:ascii="富士ポップＰ" w:eastAsia="富士ポップＰ"/>
                                <w:sz w:val="24"/>
                                <w:szCs w:val="22"/>
                              </w:rPr>
                            </w:pPr>
                            <w:r w:rsidRPr="00256112">
                              <w:rPr>
                                <w:rFonts w:ascii="富士ポップＰ" w:eastAsia="富士ポップＰ" w:hint="eastAsia"/>
                                <w:sz w:val="24"/>
                                <w:szCs w:val="22"/>
                              </w:rPr>
                              <w:t>いつも、ご愛顧ありがとうございます。</w:t>
                            </w:r>
                            <w:r w:rsidR="005E5080">
                              <w:rPr>
                                <w:rFonts w:ascii="富士ポップＰ" w:eastAsia="富士ポップＰ" w:hint="eastAsia"/>
                                <w:sz w:val="24"/>
                                <w:szCs w:val="22"/>
                              </w:rPr>
                              <w:t>冬季</w:t>
                            </w:r>
                            <w:r w:rsidRPr="00256112">
                              <w:rPr>
                                <w:rFonts w:ascii="富士ポップＰ" w:eastAsia="富士ポップＰ" w:hint="eastAsia"/>
                                <w:sz w:val="24"/>
                                <w:szCs w:val="22"/>
                              </w:rPr>
                              <w:t>限定酒のご案内です。どうぞよろしくお願い致します。</w:t>
                            </w:r>
                            <w:r w:rsidR="00335405" w:rsidRPr="00335405">
                              <w:rPr>
                                <w:rFonts w:ascii="富士ポップＰ" w:eastAsia="富士ポップＰ" w:hint="eastAsia"/>
                                <w:sz w:val="24"/>
                                <w:szCs w:val="22"/>
                                <w:u w:val="single"/>
                              </w:rPr>
                              <w:t>※</w:t>
                            </w:r>
                            <w:r w:rsidR="00256112" w:rsidRPr="00335405">
                              <w:rPr>
                                <w:rFonts w:ascii="富士ポップＰ" w:eastAsia="富士ポップＰ" w:hint="eastAsia"/>
                                <w:sz w:val="24"/>
                                <w:szCs w:val="22"/>
                                <w:u w:val="single"/>
                              </w:rPr>
                              <w:t>税抜き価格です。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89DA" id="Text Box 28" o:spid="_x0000_s1034" type="#_x0000_t202" style="position:absolute;left:0;text-align:left;margin-left:50.6pt;margin-top:59.6pt;width:761.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" filled="f" stroked="f">
                <v:textbox inset="5.85pt,.7pt,5.85pt,.7pt">
                  <w:txbxContent>
                    <w:p w14:paraId="2CD3D279" w14:textId="62AA7D21" w:rsidR="00B741F1" w:rsidRPr="00256112" w:rsidRDefault="00B741F1" w:rsidP="006A4F2A">
                      <w:pPr>
                        <w:spacing w:line="0" w:lineRule="atLeast"/>
                        <w:rPr>
                          <w:rFonts w:ascii="富士ポップＰ" w:eastAsia="富士ポップＰ"/>
                          <w:sz w:val="24"/>
                          <w:szCs w:val="22"/>
                        </w:rPr>
                      </w:pPr>
                      <w:r w:rsidRPr="00256112">
                        <w:rPr>
                          <w:rFonts w:ascii="富士ポップＰ" w:eastAsia="富士ポップＰ" w:hint="eastAsia"/>
                          <w:sz w:val="24"/>
                          <w:szCs w:val="22"/>
                        </w:rPr>
                        <w:t>いつも、ご愛顧ありがとうございます。</w:t>
                      </w:r>
                      <w:r w:rsidR="005E5080">
                        <w:rPr>
                          <w:rFonts w:ascii="富士ポップＰ" w:eastAsia="富士ポップＰ" w:hint="eastAsia"/>
                          <w:sz w:val="24"/>
                          <w:szCs w:val="22"/>
                        </w:rPr>
                        <w:t>冬季</w:t>
                      </w:r>
                      <w:r w:rsidRPr="00256112">
                        <w:rPr>
                          <w:rFonts w:ascii="富士ポップＰ" w:eastAsia="富士ポップＰ" w:hint="eastAsia"/>
                          <w:sz w:val="24"/>
                          <w:szCs w:val="22"/>
                        </w:rPr>
                        <w:t>限定酒のご案内です。どうぞよろしくお願い致します。</w:t>
                      </w:r>
                      <w:r w:rsidR="00335405" w:rsidRPr="00335405">
                        <w:rPr>
                          <w:rFonts w:ascii="富士ポップＰ" w:eastAsia="富士ポップＰ" w:hint="eastAsia"/>
                          <w:sz w:val="24"/>
                          <w:szCs w:val="22"/>
                          <w:u w:val="single"/>
                        </w:rPr>
                        <w:t>※</w:t>
                      </w:r>
                      <w:r w:rsidR="00256112" w:rsidRPr="00335405">
                        <w:rPr>
                          <w:rFonts w:ascii="富士ポップＰ" w:eastAsia="富士ポップＰ" w:hint="eastAsia"/>
                          <w:sz w:val="24"/>
                          <w:szCs w:val="22"/>
                          <w:u w:val="single"/>
                        </w:rPr>
                        <w:t>税抜き価格です。</w:t>
                      </w:r>
                    </w:p>
                  </w:txbxContent>
                </v:textbox>
              </v:shape>
            </w:pict>
          </mc:Fallback>
        </mc:AlternateContent>
      </w:r>
      <w:r w:rsidR="004974D3">
        <w:rPr>
          <w:noProof/>
          <w:sz w:val="48"/>
          <w:u w:val="single"/>
        </w:rPr>
        <w:drawing>
          <wp:anchor distT="0" distB="0" distL="114300" distR="114300" simplePos="0" relativeHeight="251679744" behindDoc="0" locked="0" layoutInCell="1" allowOverlap="1" wp14:anchorId="294930AC" wp14:editId="77DD011C">
            <wp:simplePos x="0" y="0"/>
            <wp:positionH relativeFrom="column">
              <wp:posOffset>289560</wp:posOffset>
            </wp:positionH>
            <wp:positionV relativeFrom="paragraph">
              <wp:posOffset>1138555</wp:posOffset>
            </wp:positionV>
            <wp:extent cx="684530" cy="2360930"/>
            <wp:effectExtent l="19050" t="0" r="1270" b="0"/>
            <wp:wrapNone/>
            <wp:docPr id="1" name="図 1" descr="C:\Users\sakai\AppData\Local\Microsoft\Windows\Temporary Internet Files\Content.Outlook\OIVNMMKJ\新・ゆく年くる年180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ai\AppData\Local\Microsoft\Windows\Temporary Internet Files\Content.Outlook\OIVNMMKJ\新・ゆく年くる年1800m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EB3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808C13" wp14:editId="50CE8C5F">
                <wp:simplePos x="0" y="0"/>
                <wp:positionH relativeFrom="column">
                  <wp:posOffset>1115060</wp:posOffset>
                </wp:positionH>
                <wp:positionV relativeFrom="paragraph">
                  <wp:posOffset>1254760</wp:posOffset>
                </wp:positionV>
                <wp:extent cx="2669540" cy="2188210"/>
                <wp:effectExtent l="0" t="0" r="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098A2" w14:textId="77777777" w:rsidR="009633BA" w:rsidRDefault="009633BA" w:rsidP="009633BA">
                            <w:pPr>
                              <w:pStyle w:val="itemdata-text"/>
                              <w:spacing w:line="0" w:lineRule="atLeast"/>
                              <w:rPr>
                                <w:rFonts w:ascii="メイリオ" w:eastAsia="メイリオ" w:hAnsi="メイリオ"/>
                                <w:color w:val="313131"/>
                                <w:sz w:val="22"/>
                                <w:szCs w:val="19"/>
                              </w:rPr>
                            </w:pPr>
                            <w:r w:rsidRPr="009633BA">
                              <w:rPr>
                                <w:rFonts w:ascii="メイリオ" w:eastAsia="メイリオ" w:hAnsi="メイリオ" w:hint="eastAsia"/>
                                <w:color w:val="313131"/>
                                <w:sz w:val="22"/>
                                <w:szCs w:val="19"/>
                              </w:rPr>
                              <w:t>収穫したばかりの酒造好適米「五百万石」で醸した吟醸酒です。 新酒ならではのフレッシュさと、スッキリとした口当たりをお楽しみください。</w:t>
                            </w:r>
                          </w:p>
                          <w:p w14:paraId="50FC2297" w14:textId="77777777" w:rsidR="00022E9B" w:rsidRPr="009633BA" w:rsidRDefault="00022E9B" w:rsidP="009633BA">
                            <w:pPr>
                              <w:pStyle w:val="itemdata-text"/>
                              <w:spacing w:line="0" w:lineRule="atLeast"/>
                              <w:rPr>
                                <w:rFonts w:ascii="メイリオ" w:eastAsia="メイリオ" w:hAnsi="メイリオ"/>
                                <w:color w:val="313131"/>
                                <w:sz w:val="22"/>
                                <w:szCs w:val="19"/>
                              </w:rPr>
                            </w:pPr>
                          </w:p>
                          <w:p w14:paraId="73C7ED58" w14:textId="77777777" w:rsidR="009633BA" w:rsidRPr="00C05BB3" w:rsidRDefault="00C05BB3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color w:val="FF0000"/>
                                <w:sz w:val="24"/>
                              </w:rPr>
                            </w:pPr>
                            <w:bookmarkStart w:id="2" w:name="_Hlk55822238"/>
                            <w:r w:rsidRPr="00C05BB3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１１月下旬入荷予定</w:t>
                            </w:r>
                          </w:p>
                          <w:bookmarkEnd w:id="2"/>
                          <w:p w14:paraId="57E937C9" w14:textId="77777777" w:rsidR="00787950" w:rsidRDefault="00787950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朝日山　ゆく年くる年</w:t>
                            </w:r>
                          </w:p>
                          <w:p w14:paraId="290E0CBD" w14:textId="3DE5257B" w:rsidR="00787950" w:rsidRPr="004974D3" w:rsidRDefault="00956E2A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１．８L</w:t>
                            </w:r>
                            <w:r w:rsidR="00787950"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￥</w:t>
                            </w:r>
                            <w:r w:rsidR="004C0CE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２９７０</w:t>
                            </w:r>
                            <w:r w:rsidR="00787950"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－</w:t>
                            </w:r>
                          </w:p>
                          <w:p w14:paraId="1B0B65A9" w14:textId="0759DFFC" w:rsidR="00787950" w:rsidRDefault="00787950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2036B1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７２０ｍｌ　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￥１</w:t>
                            </w:r>
                            <w:r w:rsidR="004C0CE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４３０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－</w:t>
                            </w:r>
                          </w:p>
                          <w:p w14:paraId="1F47C450" w14:textId="77777777" w:rsidR="009633BA" w:rsidRDefault="009633BA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</w:p>
                          <w:p w14:paraId="1F42E238" w14:textId="77777777" w:rsidR="009633BA" w:rsidRPr="002036B1" w:rsidRDefault="009633BA" w:rsidP="00787950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8C13" id="Text Box 40" o:spid="_x0000_s1035" type="#_x0000_t202" style="position:absolute;left:0;text-align:left;margin-left:87.8pt;margin-top:98.8pt;width:210.2pt;height:17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" stroked="f">
                <v:textbox inset="5.85pt,.7pt,5.85pt,.7pt">
                  <w:txbxContent>
                    <w:p w14:paraId="0A5098A2" w14:textId="77777777" w:rsidR="009633BA" w:rsidRDefault="009633BA" w:rsidP="009633BA">
                      <w:pPr>
                        <w:pStyle w:val="itemdata-text"/>
                        <w:spacing w:line="0" w:lineRule="atLeast"/>
                        <w:rPr>
                          <w:rFonts w:ascii="メイリオ" w:eastAsia="メイリオ" w:hAnsi="メイリオ"/>
                          <w:color w:val="313131"/>
                          <w:sz w:val="22"/>
                          <w:szCs w:val="19"/>
                        </w:rPr>
                      </w:pPr>
                      <w:r w:rsidRPr="009633BA">
                        <w:rPr>
                          <w:rFonts w:ascii="メイリオ" w:eastAsia="メイリオ" w:hAnsi="メイリオ" w:hint="eastAsia"/>
                          <w:color w:val="313131"/>
                          <w:sz w:val="22"/>
                          <w:szCs w:val="19"/>
                        </w:rPr>
                        <w:t>収穫したばかりの酒造好適米「五百万石」で醸した吟醸酒です。 新酒ならではのフレッシュさと、スッキリとした口当たりをお楽しみください。</w:t>
                      </w:r>
                    </w:p>
                    <w:p w14:paraId="50FC2297" w14:textId="77777777" w:rsidR="00022E9B" w:rsidRPr="009633BA" w:rsidRDefault="00022E9B" w:rsidP="009633BA">
                      <w:pPr>
                        <w:pStyle w:val="itemdata-text"/>
                        <w:spacing w:line="0" w:lineRule="atLeast"/>
                        <w:rPr>
                          <w:rFonts w:ascii="メイリオ" w:eastAsia="メイリオ" w:hAnsi="メイリオ"/>
                          <w:color w:val="313131"/>
                          <w:sz w:val="22"/>
                          <w:szCs w:val="19"/>
                        </w:rPr>
                      </w:pPr>
                    </w:p>
                    <w:p w14:paraId="73C7ED58" w14:textId="77777777" w:rsidR="009633BA" w:rsidRPr="00C05BB3" w:rsidRDefault="00C05BB3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color w:val="FF0000"/>
                          <w:sz w:val="24"/>
                        </w:rPr>
                      </w:pPr>
                      <w:bookmarkStart w:id="3" w:name="_Hlk55822238"/>
                      <w:r w:rsidRPr="00C05BB3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１１月下旬入荷予定</w:t>
                      </w:r>
                    </w:p>
                    <w:bookmarkEnd w:id="3"/>
                    <w:p w14:paraId="57E937C9" w14:textId="77777777" w:rsidR="00787950" w:rsidRDefault="00787950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朝日山　ゆく年くる年</w:t>
                      </w:r>
                    </w:p>
                    <w:p w14:paraId="290E0CBD" w14:textId="3DE5257B" w:rsidR="00787950" w:rsidRPr="004974D3" w:rsidRDefault="00956E2A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１．８L</w:t>
                      </w:r>
                      <w:r w:rsidR="00787950"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￥</w:t>
                      </w:r>
                      <w:r w:rsidR="004C0CE9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２９７０</w:t>
                      </w:r>
                      <w:r w:rsidR="00787950"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－</w:t>
                      </w:r>
                    </w:p>
                    <w:p w14:paraId="1B0B65A9" w14:textId="0759DFFC" w:rsidR="00787950" w:rsidRDefault="00787950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2036B1"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７２０ｍｌ　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￥１</w:t>
                      </w:r>
                      <w:r w:rsidR="004C0CE9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４３０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－</w:t>
                      </w:r>
                    </w:p>
                    <w:p w14:paraId="1F47C450" w14:textId="77777777" w:rsidR="009633BA" w:rsidRDefault="009633BA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</w:p>
                    <w:p w14:paraId="1F42E238" w14:textId="77777777" w:rsidR="009633BA" w:rsidRPr="002036B1" w:rsidRDefault="009633BA" w:rsidP="00787950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4D3">
        <w:rPr>
          <w:noProof/>
          <w:sz w:val="48"/>
          <w:u w:val="single"/>
        </w:rPr>
        <w:drawing>
          <wp:anchor distT="0" distB="0" distL="114300" distR="114300" simplePos="0" relativeHeight="251682816" behindDoc="0" locked="0" layoutInCell="1" allowOverlap="1" wp14:anchorId="028AAD51" wp14:editId="35BA77AA">
            <wp:simplePos x="0" y="0"/>
            <wp:positionH relativeFrom="column">
              <wp:posOffset>3449955</wp:posOffset>
            </wp:positionH>
            <wp:positionV relativeFrom="paragraph">
              <wp:posOffset>4032250</wp:posOffset>
            </wp:positionV>
            <wp:extent cx="592455" cy="2175510"/>
            <wp:effectExtent l="19050" t="0" r="0" b="0"/>
            <wp:wrapNone/>
            <wp:docPr id="6" name="図 4" descr="越後で候 赤 一升瓶">
              <a:hlinkClick xmlns:a="http://schemas.openxmlformats.org/drawingml/2006/main" r:id="rId13" tgtFrame="_blank" tooltip="&quot;Download 越後で候 赤 一升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越後で候 赤 一升瓶">
                      <a:hlinkClick r:id="rId13" tgtFrame="_blank" tooltip="&quot;Download 越後で候 赤 一升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EB3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E8952" wp14:editId="6A5B6EF7">
                <wp:simplePos x="0" y="0"/>
                <wp:positionH relativeFrom="column">
                  <wp:posOffset>858520</wp:posOffset>
                </wp:positionH>
                <wp:positionV relativeFrom="paragraph">
                  <wp:posOffset>3824605</wp:posOffset>
                </wp:positionV>
                <wp:extent cx="2669540" cy="2363470"/>
                <wp:effectExtent l="635" t="4445" r="0" b="381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A34EF" w14:textId="6BCF9A85" w:rsidR="00FF5202" w:rsidRDefault="00E760B9" w:rsidP="002036B1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  <w:r w:rsidRPr="00E760B9">
                              <w:rPr>
                                <w:rStyle w:val="a9"/>
                                <w:rFonts w:ascii="メイリオ" w:eastAsia="メイリオ" w:hAnsi="メイリオ" w:hint="eastAsia"/>
                                <w:b w:val="0"/>
                                <w:bCs w:val="0"/>
                                <w:color w:val="333333"/>
                                <w:szCs w:val="21"/>
                                <w:shd w:val="clear" w:color="auto" w:fill="FFFFFF"/>
                              </w:rPr>
                              <w:t>社長が自ら</w:t>
                            </w:r>
                            <w:proofErr w:type="gramStart"/>
                            <w:r w:rsidRPr="00E760B9">
                              <w:rPr>
                                <w:rStyle w:val="a9"/>
                                <w:rFonts w:ascii="メイリオ" w:eastAsia="メイリオ" w:hAnsi="メイリオ" w:hint="eastAsia"/>
                                <w:b w:val="0"/>
                                <w:bCs w:val="0"/>
                                <w:color w:val="333333"/>
                                <w:szCs w:val="21"/>
                                <w:shd w:val="clear" w:color="auto" w:fill="FFFFFF"/>
                              </w:rPr>
                              <w:t>手詰</w:t>
                            </w:r>
                            <w:proofErr w:type="gramEnd"/>
                            <w:r w:rsidRPr="00E760B9">
                              <w:rPr>
                                <w:rStyle w:val="a9"/>
                                <w:rFonts w:ascii="メイリオ" w:eastAsia="メイリオ" w:hAnsi="メイリオ" w:hint="eastAsia"/>
                                <w:b w:val="0"/>
                                <w:bCs w:val="0"/>
                                <w:color w:val="333333"/>
                                <w:szCs w:val="21"/>
                                <w:shd w:val="clear" w:color="auto" w:fill="FFFFFF"/>
                              </w:rPr>
                              <w:t>めし、販売店の中でも</w:t>
                            </w:r>
                            <w:r w:rsidRPr="00E760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E760B9">
                              <w:rPr>
                                <w:rStyle w:val="a9"/>
                                <w:rFonts w:ascii="メイリオ" w:eastAsia="メイリオ" w:hAnsi="メイリオ" w:hint="eastAsia"/>
                                <w:b w:val="0"/>
                                <w:bCs w:val="0"/>
                                <w:color w:val="333333"/>
                                <w:szCs w:val="21"/>
                                <w:shd w:val="clear" w:color="auto" w:fill="FFFFFF"/>
                              </w:rPr>
                              <w:t>限られた酒屋にしか出荷されない</w:t>
                            </w:r>
                            <w:r w:rsidRPr="00E760B9">
                              <w:rPr>
                                <w:rStyle w:val="a9"/>
                                <w:rFonts w:ascii="メイリオ" w:eastAsia="メイリオ" w:hAnsi="メイリオ" w:hint="eastAsia"/>
                                <w:b w:val="0"/>
                                <w:bCs w:val="0"/>
                                <w:color w:val="FF0000"/>
                                <w:szCs w:val="21"/>
                                <w:shd w:val="clear" w:color="auto" w:fill="FFFFFF"/>
                              </w:rPr>
                              <w:t>数量限定酒</w:t>
                            </w:r>
                            <w:r>
                              <w:rPr>
                                <w:rStyle w:val="a9"/>
                                <w:rFonts w:ascii="メイリオ" w:eastAsia="メイリオ" w:hAnsi="メイリオ" w:hint="eastAsia"/>
                                <w:b w:val="0"/>
                                <w:bCs w:val="0"/>
                                <w:color w:val="FF0000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  <w:r w:rsidRPr="00E760B9">
                              <w:rPr>
                                <w:rFonts w:ascii="メイリオ" w:eastAsia="メイリオ" w:hAnsi="メイリオ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直詰ならではのフレッシュなガス感、フレッシュな米感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をお楽しみください。</w:t>
                            </w:r>
                          </w:p>
                          <w:p w14:paraId="6CFB9D65" w14:textId="77777777" w:rsidR="00E760B9" w:rsidRPr="00C05BB3" w:rsidRDefault="00E760B9" w:rsidP="00E760B9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color w:val="FF0000"/>
                                <w:sz w:val="24"/>
                              </w:rPr>
                            </w:pPr>
                            <w:r w:rsidRPr="00C05BB3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24"/>
                              </w:rPr>
                              <w:t>１１月下旬入荷予定</w:t>
                            </w:r>
                          </w:p>
                          <w:p w14:paraId="75FE2BF9" w14:textId="602BCFA4" w:rsidR="00E760B9" w:rsidRDefault="00E760B9" w:rsidP="002036B1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天寶一　特別純米八反錦</w:t>
                            </w:r>
                          </w:p>
                          <w:p w14:paraId="0BC99DA6" w14:textId="420817EA" w:rsidR="00E760B9" w:rsidRDefault="00E760B9" w:rsidP="002036B1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 xml:space="preserve">　直汲み生原酒</w:t>
                            </w:r>
                          </w:p>
                          <w:p w14:paraId="2ABB51F5" w14:textId="0A4570BE" w:rsidR="00460F57" w:rsidRPr="00460F57" w:rsidRDefault="00460F57" w:rsidP="00460F57">
                            <w:pPr>
                              <w:spacing w:line="0" w:lineRule="atLeast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460F57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１．８</w:t>
                            </w:r>
                            <w:r w:rsidRPr="00460F57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Ｌ　￥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２８０</w:t>
                            </w:r>
                            <w:r w:rsidRPr="00460F57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０－</w:t>
                            </w:r>
                          </w:p>
                          <w:p w14:paraId="5C8B14C3" w14:textId="7CC557CD" w:rsidR="00E760B9" w:rsidRPr="002036B1" w:rsidRDefault="00460F57" w:rsidP="002036B1">
                            <w:pPr>
                              <w:spacing w:line="0" w:lineRule="atLeast"/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</w:pPr>
                            <w:r w:rsidRPr="004C0CE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７２０ｍｌ　￥１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４００―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8952" id="Text Box 29" o:spid="_x0000_s1036" type="#_x0000_t202" style="position:absolute;left:0;text-align:left;margin-left:67.6pt;margin-top:301.15pt;width:210.2pt;height:18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" stroked="f">
                <v:textbox inset="5.85pt,.7pt,5.85pt,.7pt">
                  <w:txbxContent>
                    <w:p w14:paraId="5F3A34EF" w14:textId="6BCF9A85" w:rsidR="00FF5202" w:rsidRDefault="00E760B9" w:rsidP="002036B1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333333"/>
                          <w:szCs w:val="21"/>
                          <w:shd w:val="clear" w:color="auto" w:fill="FFFFFF"/>
                        </w:rPr>
                      </w:pPr>
                      <w:r w:rsidRPr="00E760B9">
                        <w:rPr>
                          <w:rStyle w:val="a9"/>
                          <w:rFonts w:ascii="メイリオ" w:eastAsia="メイリオ" w:hAnsi="メイリオ" w:hint="eastAsia"/>
                          <w:b w:val="0"/>
                          <w:bCs w:val="0"/>
                          <w:color w:val="333333"/>
                          <w:szCs w:val="21"/>
                          <w:shd w:val="clear" w:color="auto" w:fill="FFFFFF"/>
                        </w:rPr>
                        <w:t>社長が自ら</w:t>
                      </w:r>
                      <w:proofErr w:type="gramStart"/>
                      <w:r w:rsidRPr="00E760B9">
                        <w:rPr>
                          <w:rStyle w:val="a9"/>
                          <w:rFonts w:ascii="メイリオ" w:eastAsia="メイリオ" w:hAnsi="メイリオ" w:hint="eastAsia"/>
                          <w:b w:val="0"/>
                          <w:bCs w:val="0"/>
                          <w:color w:val="333333"/>
                          <w:szCs w:val="21"/>
                          <w:shd w:val="clear" w:color="auto" w:fill="FFFFFF"/>
                        </w:rPr>
                        <w:t>手詰</w:t>
                      </w:r>
                      <w:proofErr w:type="gramEnd"/>
                      <w:r w:rsidRPr="00E760B9">
                        <w:rPr>
                          <w:rStyle w:val="a9"/>
                          <w:rFonts w:ascii="メイリオ" w:eastAsia="メイリオ" w:hAnsi="メイリオ" w:hint="eastAsia"/>
                          <w:b w:val="0"/>
                          <w:bCs w:val="0"/>
                          <w:color w:val="333333"/>
                          <w:szCs w:val="21"/>
                          <w:shd w:val="clear" w:color="auto" w:fill="FFFFFF"/>
                        </w:rPr>
                        <w:t>めし、販売店の中でも</w:t>
                      </w:r>
                      <w:r w:rsidRPr="00E760B9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zCs w:val="21"/>
                          <w:shd w:val="clear" w:color="auto" w:fill="FFFFFF"/>
                        </w:rPr>
                        <w:br/>
                      </w:r>
                      <w:r w:rsidRPr="00E760B9">
                        <w:rPr>
                          <w:rStyle w:val="a9"/>
                          <w:rFonts w:ascii="メイリオ" w:eastAsia="メイリオ" w:hAnsi="メイリオ" w:hint="eastAsia"/>
                          <w:b w:val="0"/>
                          <w:bCs w:val="0"/>
                          <w:color w:val="333333"/>
                          <w:szCs w:val="21"/>
                          <w:shd w:val="clear" w:color="auto" w:fill="FFFFFF"/>
                        </w:rPr>
                        <w:t>限られた酒屋にしか出荷されない</w:t>
                      </w:r>
                      <w:r w:rsidRPr="00E760B9">
                        <w:rPr>
                          <w:rStyle w:val="a9"/>
                          <w:rFonts w:ascii="メイリオ" w:eastAsia="メイリオ" w:hAnsi="メイリオ" w:hint="eastAsia"/>
                          <w:b w:val="0"/>
                          <w:bCs w:val="0"/>
                          <w:color w:val="FF0000"/>
                          <w:szCs w:val="21"/>
                          <w:shd w:val="clear" w:color="auto" w:fill="FFFFFF"/>
                        </w:rPr>
                        <w:t>数量限定酒</w:t>
                      </w:r>
                      <w:r>
                        <w:rPr>
                          <w:rStyle w:val="a9"/>
                          <w:rFonts w:ascii="メイリオ" w:eastAsia="メイリオ" w:hAnsi="メイリオ" w:hint="eastAsia"/>
                          <w:b w:val="0"/>
                          <w:bCs w:val="0"/>
                          <w:color w:val="FF0000"/>
                          <w:szCs w:val="21"/>
                          <w:shd w:val="clear" w:color="auto" w:fill="FFFFFF"/>
                        </w:rPr>
                        <w:t>。</w:t>
                      </w:r>
                      <w:r w:rsidRPr="00E760B9">
                        <w:rPr>
                          <w:rFonts w:ascii="メイリオ" w:eastAsia="メイリオ" w:hAnsi="メイリオ" w:hint="eastAsia"/>
                          <w:color w:val="333333"/>
                          <w:szCs w:val="21"/>
                          <w:shd w:val="clear" w:color="auto" w:fill="FFFFFF"/>
                        </w:rPr>
                        <w:t>直詰ならではのフレッシュなガス感、フレッシュな米感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zCs w:val="21"/>
                          <w:shd w:val="clear" w:color="auto" w:fill="FFFFFF"/>
                        </w:rPr>
                        <w:t>をお楽しみください。</w:t>
                      </w:r>
                    </w:p>
                    <w:p w14:paraId="6CFB9D65" w14:textId="77777777" w:rsidR="00E760B9" w:rsidRPr="00C05BB3" w:rsidRDefault="00E760B9" w:rsidP="00E760B9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color w:val="FF0000"/>
                          <w:sz w:val="24"/>
                        </w:rPr>
                      </w:pPr>
                      <w:r w:rsidRPr="00C05BB3">
                        <w:rPr>
                          <w:rFonts w:ascii="HG創英角ｺﾞｼｯｸUB" w:eastAsia="HG創英角ｺﾞｼｯｸUB" w:hint="eastAsia"/>
                          <w:color w:val="FF0000"/>
                          <w:sz w:val="24"/>
                        </w:rPr>
                        <w:t>１１月下旬入荷予定</w:t>
                      </w:r>
                    </w:p>
                    <w:p w14:paraId="75FE2BF9" w14:textId="602BCFA4" w:rsidR="00E760B9" w:rsidRDefault="00E760B9" w:rsidP="002036B1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天寶一　特別純米八反錦</w:t>
                      </w:r>
                    </w:p>
                    <w:p w14:paraId="0BC99DA6" w14:textId="420817EA" w:rsidR="00E760B9" w:rsidRDefault="00E760B9" w:rsidP="002036B1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 xml:space="preserve">　直汲み生原酒</w:t>
                      </w:r>
                    </w:p>
                    <w:p w14:paraId="2ABB51F5" w14:textId="0A4570BE" w:rsidR="00460F57" w:rsidRPr="00460F57" w:rsidRDefault="00460F57" w:rsidP="00460F57">
                      <w:pPr>
                        <w:spacing w:line="0" w:lineRule="atLeast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460F57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１．８</w:t>
                      </w:r>
                      <w:r w:rsidRPr="00460F57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Ｌ　￥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２８０</w:t>
                      </w:r>
                      <w:r w:rsidRPr="00460F57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０－</w:t>
                      </w:r>
                    </w:p>
                    <w:p w14:paraId="5C8B14C3" w14:textId="7CC557CD" w:rsidR="00E760B9" w:rsidRPr="002036B1" w:rsidRDefault="00460F57" w:rsidP="002036B1">
                      <w:pPr>
                        <w:spacing w:line="0" w:lineRule="atLeast"/>
                        <w:rPr>
                          <w:rFonts w:ascii="HG創英角ｺﾞｼｯｸUB" w:eastAsia="HG創英角ｺﾞｼｯｸUB" w:hint="eastAsia"/>
                          <w:sz w:val="24"/>
                        </w:rPr>
                      </w:pPr>
                      <w:r w:rsidRPr="004C0CE9"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７２０ｍｌ　￥１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４００―</w:t>
                      </w:r>
                    </w:p>
                  </w:txbxContent>
                </v:textbox>
              </v:shape>
            </w:pict>
          </mc:Fallback>
        </mc:AlternateContent>
      </w:r>
      <w:r w:rsidR="00E05EB3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61888" wp14:editId="71809078">
                <wp:simplePos x="0" y="0"/>
                <wp:positionH relativeFrom="column">
                  <wp:posOffset>8307705</wp:posOffset>
                </wp:positionH>
                <wp:positionV relativeFrom="paragraph">
                  <wp:posOffset>6503035</wp:posOffset>
                </wp:positionV>
                <wp:extent cx="1879600" cy="284480"/>
                <wp:effectExtent l="1270" t="0" r="0" b="444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1B7B" w14:textId="77777777" w:rsidR="000B096B" w:rsidRPr="000A54FB" w:rsidRDefault="000B096B" w:rsidP="000B096B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0A54FB">
                              <w:rPr>
                                <w:rFonts w:eastAsia="HG丸ｺﾞｼｯｸM-PRO" w:hint="eastAsia"/>
                                <w:sz w:val="22"/>
                              </w:rPr>
                              <w:t>津山市二階町２７</w:t>
                            </w:r>
                          </w:p>
                          <w:p w14:paraId="454A1952" w14:textId="77777777" w:rsidR="000B096B" w:rsidRDefault="000B09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1888" id="Text Box 37" o:spid="_x0000_s1037" type="#_x0000_t202" style="position:absolute;left:0;text-align:left;margin-left:654.15pt;margin-top:512.05pt;width:148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" stroked="f">
                <v:textbox inset="5.85pt,.7pt,5.85pt,.7pt">
                  <w:txbxContent>
                    <w:p w14:paraId="3EAB1B7B" w14:textId="77777777" w:rsidR="000B096B" w:rsidRPr="000A54FB" w:rsidRDefault="000B096B" w:rsidP="000B096B">
                      <w:pPr>
                        <w:rPr>
                          <w:rFonts w:eastAsia="HG丸ｺﾞｼｯｸM-PRO"/>
                          <w:sz w:val="22"/>
                        </w:rPr>
                      </w:pPr>
                      <w:r w:rsidRPr="000A54FB">
                        <w:rPr>
                          <w:rFonts w:eastAsia="HG丸ｺﾞｼｯｸM-PRO" w:hint="eastAsia"/>
                          <w:sz w:val="22"/>
                        </w:rPr>
                        <w:t>津山市二階町２７</w:t>
                      </w:r>
                    </w:p>
                    <w:p w14:paraId="454A1952" w14:textId="77777777" w:rsidR="000B096B" w:rsidRDefault="000B096B"/>
                  </w:txbxContent>
                </v:textbox>
              </v:shape>
            </w:pict>
          </mc:Fallback>
        </mc:AlternateContent>
      </w:r>
      <w:r w:rsidR="00E05EB3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808F9" wp14:editId="12EE4459">
                <wp:simplePos x="0" y="0"/>
                <wp:positionH relativeFrom="column">
                  <wp:posOffset>8307705</wp:posOffset>
                </wp:positionH>
                <wp:positionV relativeFrom="paragraph">
                  <wp:posOffset>5954395</wp:posOffset>
                </wp:positionV>
                <wp:extent cx="1871345" cy="233680"/>
                <wp:effectExtent l="1270" t="635" r="3810" b="381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2E075" w14:textId="77777777" w:rsidR="000B096B" w:rsidRPr="000A54FB" w:rsidRDefault="000B096B" w:rsidP="000B096B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0A54FB">
                              <w:rPr>
                                <w:rFonts w:eastAsia="HG丸ｺﾞｼｯｸM-PRO" w:hint="eastAsia"/>
                                <w:sz w:val="22"/>
                              </w:rPr>
                              <w:t>－</w:t>
                            </w:r>
                            <w:r w:rsidRPr="000A54FB">
                              <w:rPr>
                                <w:rFonts w:eastAsia="HG丸ｺﾞｼｯｸM-PRO" w:hint="eastAsia"/>
                                <w:sz w:val="20"/>
                              </w:rPr>
                              <w:t>心と心のおつきあい</w:t>
                            </w:r>
                            <w:r w:rsidRPr="000A54FB">
                              <w:rPr>
                                <w:rFonts w:eastAsia="HG丸ｺﾞｼｯｸM-PRO" w:hint="eastAsia"/>
                                <w:sz w:val="22"/>
                              </w:rPr>
                              <w:t>－</w:t>
                            </w:r>
                          </w:p>
                          <w:p w14:paraId="0D99E616" w14:textId="77777777" w:rsidR="000B096B" w:rsidRPr="000B096B" w:rsidRDefault="000B09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08F9" id="Text Box 35" o:spid="_x0000_s1038" type="#_x0000_t202" style="position:absolute;left:0;text-align:left;margin-left:654.15pt;margin-top:468.85pt;width:147.35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" stroked="f">
                <v:textbox inset="5.85pt,.7pt,5.85pt,.7pt">
                  <w:txbxContent>
                    <w:p w14:paraId="71F2E075" w14:textId="77777777" w:rsidR="000B096B" w:rsidRPr="000A54FB" w:rsidRDefault="000B096B" w:rsidP="000B096B">
                      <w:pPr>
                        <w:rPr>
                          <w:rFonts w:eastAsia="HG丸ｺﾞｼｯｸM-PRO"/>
                          <w:sz w:val="22"/>
                        </w:rPr>
                      </w:pPr>
                      <w:r w:rsidRPr="000A54FB">
                        <w:rPr>
                          <w:rFonts w:eastAsia="HG丸ｺﾞｼｯｸM-PRO" w:hint="eastAsia"/>
                          <w:sz w:val="22"/>
                        </w:rPr>
                        <w:t>－</w:t>
                      </w:r>
                      <w:r w:rsidRPr="000A54FB">
                        <w:rPr>
                          <w:rFonts w:eastAsia="HG丸ｺﾞｼｯｸM-PRO" w:hint="eastAsia"/>
                          <w:sz w:val="20"/>
                        </w:rPr>
                        <w:t>心と心のおつきあい</w:t>
                      </w:r>
                      <w:r w:rsidRPr="000A54FB">
                        <w:rPr>
                          <w:rFonts w:eastAsia="HG丸ｺﾞｼｯｸM-PRO" w:hint="eastAsia"/>
                          <w:sz w:val="22"/>
                        </w:rPr>
                        <w:t>－</w:t>
                      </w:r>
                    </w:p>
                    <w:p w14:paraId="0D99E616" w14:textId="77777777" w:rsidR="000B096B" w:rsidRPr="000B096B" w:rsidRDefault="000B096B"/>
                  </w:txbxContent>
                </v:textbox>
              </v:shape>
            </w:pict>
          </mc:Fallback>
        </mc:AlternateContent>
      </w:r>
      <w:r w:rsidR="00B855E8">
        <w:rPr>
          <w:noProof/>
          <w:sz w:val="48"/>
          <w:u w:val="single"/>
        </w:rPr>
        <w:drawing>
          <wp:anchor distT="0" distB="0" distL="114300" distR="114300" simplePos="0" relativeHeight="251675648" behindDoc="1" locked="0" layoutInCell="1" allowOverlap="1" wp14:anchorId="2D4D240E" wp14:editId="036D00A3">
            <wp:simplePos x="0" y="0"/>
            <wp:positionH relativeFrom="column">
              <wp:posOffset>7967980</wp:posOffset>
            </wp:positionH>
            <wp:positionV relativeFrom="paragraph">
              <wp:posOffset>5977255</wp:posOffset>
            </wp:positionV>
            <wp:extent cx="2191385" cy="751840"/>
            <wp:effectExtent l="19050" t="0" r="0" b="0"/>
            <wp:wrapNone/>
            <wp:docPr id="34" name="図 34" descr="酒井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酒井ロゴ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EB3">
        <w:rPr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E0EA3" wp14:editId="4403BF87">
                <wp:simplePos x="0" y="0"/>
                <wp:positionH relativeFrom="column">
                  <wp:posOffset>8587740</wp:posOffset>
                </wp:positionH>
                <wp:positionV relativeFrom="paragraph">
                  <wp:posOffset>6787515</wp:posOffset>
                </wp:positionV>
                <wp:extent cx="1524000" cy="294640"/>
                <wp:effectExtent l="0" t="0" r="4445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69D1" w14:textId="77777777" w:rsidR="000B096B" w:rsidRPr="000A54FB" w:rsidRDefault="000B096B" w:rsidP="000B096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  <w:proofErr w:type="spellStart"/>
                            <w:r w:rsidRPr="000A54FB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TeL</w:t>
                            </w:r>
                            <w:proofErr w:type="spellEnd"/>
                            <w:r w:rsidRPr="000A54FB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 xml:space="preserve">　０８６８－２２－２９８９</w:t>
                            </w:r>
                          </w:p>
                          <w:p w14:paraId="2DBC380A" w14:textId="77777777" w:rsidR="000B096B" w:rsidRPr="000A54FB" w:rsidRDefault="000B096B" w:rsidP="000B096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  <w:r w:rsidRPr="000A54FB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Fax　０８６８－２４－８４６６</w:t>
                            </w:r>
                          </w:p>
                          <w:p w14:paraId="28BEAB8E" w14:textId="77777777" w:rsidR="000B096B" w:rsidRDefault="000B09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0EA3" id="Text Box 36" o:spid="_x0000_s1039" type="#_x0000_t202" style="position:absolute;left:0;text-align:left;margin-left:676.2pt;margin-top:534.45pt;width:120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" stroked="f">
                <v:textbox inset="5.85pt,.7pt,5.85pt,.7pt">
                  <w:txbxContent>
                    <w:p w14:paraId="38E469D1" w14:textId="77777777" w:rsidR="000B096B" w:rsidRPr="000A54FB" w:rsidRDefault="000B096B" w:rsidP="000B096B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</w:rPr>
                      </w:pPr>
                      <w:proofErr w:type="spellStart"/>
                      <w:r w:rsidRPr="000A54FB">
                        <w:rPr>
                          <w:rFonts w:ascii="HG丸ｺﾞｼｯｸM-PRO" w:eastAsia="HG丸ｺﾞｼｯｸM-PRO" w:hint="eastAsia"/>
                          <w:sz w:val="14"/>
                        </w:rPr>
                        <w:t>TeL</w:t>
                      </w:r>
                      <w:proofErr w:type="spellEnd"/>
                      <w:r w:rsidRPr="000A54FB">
                        <w:rPr>
                          <w:rFonts w:ascii="HG丸ｺﾞｼｯｸM-PRO" w:eastAsia="HG丸ｺﾞｼｯｸM-PRO" w:hint="eastAsia"/>
                          <w:sz w:val="14"/>
                        </w:rPr>
                        <w:t xml:space="preserve">　０８６８－２２－２９８９</w:t>
                      </w:r>
                    </w:p>
                    <w:p w14:paraId="2DBC380A" w14:textId="77777777" w:rsidR="000B096B" w:rsidRPr="000A54FB" w:rsidRDefault="000B096B" w:rsidP="000B096B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</w:rPr>
                      </w:pPr>
                      <w:r w:rsidRPr="000A54FB">
                        <w:rPr>
                          <w:rFonts w:ascii="HG丸ｺﾞｼｯｸM-PRO" w:eastAsia="HG丸ｺﾞｼｯｸM-PRO" w:hint="eastAsia"/>
                          <w:sz w:val="14"/>
                        </w:rPr>
                        <w:t>Fax　０８６８－２４－８４６６</w:t>
                      </w:r>
                    </w:p>
                    <w:p w14:paraId="28BEAB8E" w14:textId="77777777" w:rsidR="000B096B" w:rsidRDefault="000B096B"/>
                  </w:txbxContent>
                </v:textbox>
              </v:shape>
            </w:pict>
          </mc:Fallback>
        </mc:AlternateContent>
      </w:r>
      <w:r w:rsidR="00E760B9">
        <w:rPr>
          <w:rFonts w:ascii="HGP行書体" w:eastAsia="HGP行書体" w:hAnsi="ＭＳ Ｐゴシック" w:cs="ＭＳ Ｐゴシック" w:hint="eastAsia"/>
          <w:kern w:val="0"/>
          <w:sz w:val="72"/>
          <w:u w:val="single"/>
        </w:rPr>
        <w:t>冬季</w:t>
      </w:r>
      <w:r w:rsidR="00543BB0" w:rsidRPr="00543BB0">
        <w:rPr>
          <w:rFonts w:ascii="HGP行書体" w:eastAsia="HGP行書体" w:hAnsi="ＭＳ Ｐゴシック" w:cs="ＭＳ Ｐゴシック" w:hint="eastAsia"/>
          <w:kern w:val="0"/>
          <w:sz w:val="72"/>
          <w:u w:val="single"/>
        </w:rPr>
        <w:t>限定酒のご案内</w:t>
      </w:r>
    </w:p>
    <w:sectPr w:rsidR="00C92E60" w:rsidRPr="004974D3" w:rsidSect="00543BB0">
      <w:pgSz w:w="16839" w:h="1190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98D8" w14:textId="77777777" w:rsidR="00D2065D" w:rsidRDefault="00D2065D" w:rsidP="00D4579C">
      <w:r>
        <w:separator/>
      </w:r>
    </w:p>
  </w:endnote>
  <w:endnote w:type="continuationSeparator" w:id="0">
    <w:p w14:paraId="23168A09" w14:textId="77777777" w:rsidR="00D2065D" w:rsidRDefault="00D2065D" w:rsidP="00D4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8E90" w14:textId="77777777" w:rsidR="00D2065D" w:rsidRDefault="00D2065D" w:rsidP="00D4579C">
      <w:r>
        <w:separator/>
      </w:r>
    </w:p>
  </w:footnote>
  <w:footnote w:type="continuationSeparator" w:id="0">
    <w:p w14:paraId="210DBD74" w14:textId="77777777" w:rsidR="00D2065D" w:rsidRDefault="00D2065D" w:rsidP="00D4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9B0"/>
    <w:multiLevelType w:val="hybridMultilevel"/>
    <w:tmpl w:val="A684967A"/>
    <w:lvl w:ilvl="0" w:tplc="AA1C73D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41AA"/>
    <w:multiLevelType w:val="hybridMultilevel"/>
    <w:tmpl w:val="2B1652F6"/>
    <w:lvl w:ilvl="0" w:tplc="2A1CEA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30889"/>
    <w:multiLevelType w:val="hybridMultilevel"/>
    <w:tmpl w:val="E618B14A"/>
    <w:lvl w:ilvl="0" w:tplc="22EC36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5348F"/>
    <w:multiLevelType w:val="hybridMultilevel"/>
    <w:tmpl w:val="F9D4BCC8"/>
    <w:lvl w:ilvl="0" w:tplc="3F087B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577FFC"/>
    <w:multiLevelType w:val="hybridMultilevel"/>
    <w:tmpl w:val="4D7610C6"/>
    <w:lvl w:ilvl="0" w:tplc="98D6C1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3C6D2C"/>
    <w:multiLevelType w:val="hybridMultilevel"/>
    <w:tmpl w:val="940C3F0A"/>
    <w:lvl w:ilvl="0" w:tplc="B358BAB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83"/>
    <w:rsid w:val="00020472"/>
    <w:rsid w:val="00022E9B"/>
    <w:rsid w:val="000B096B"/>
    <w:rsid w:val="000E1048"/>
    <w:rsid w:val="001067BC"/>
    <w:rsid w:val="001C027B"/>
    <w:rsid w:val="001C0ECC"/>
    <w:rsid w:val="002001D0"/>
    <w:rsid w:val="002036B1"/>
    <w:rsid w:val="00237B9C"/>
    <w:rsid w:val="002412B9"/>
    <w:rsid w:val="00247867"/>
    <w:rsid w:val="00251FB0"/>
    <w:rsid w:val="002525CE"/>
    <w:rsid w:val="00256112"/>
    <w:rsid w:val="00267909"/>
    <w:rsid w:val="00296D55"/>
    <w:rsid w:val="003063C0"/>
    <w:rsid w:val="00334C4A"/>
    <w:rsid w:val="00335405"/>
    <w:rsid w:val="0039127C"/>
    <w:rsid w:val="003A22D4"/>
    <w:rsid w:val="003D1B41"/>
    <w:rsid w:val="00435848"/>
    <w:rsid w:val="00460F57"/>
    <w:rsid w:val="004974D3"/>
    <w:rsid w:val="004A53EF"/>
    <w:rsid w:val="004C0CE9"/>
    <w:rsid w:val="004C6D15"/>
    <w:rsid w:val="004C78A5"/>
    <w:rsid w:val="004F00E1"/>
    <w:rsid w:val="00505817"/>
    <w:rsid w:val="00511698"/>
    <w:rsid w:val="00514702"/>
    <w:rsid w:val="00543BB0"/>
    <w:rsid w:val="00596DC2"/>
    <w:rsid w:val="005E5080"/>
    <w:rsid w:val="0061377F"/>
    <w:rsid w:val="00630637"/>
    <w:rsid w:val="0065059F"/>
    <w:rsid w:val="00696F4C"/>
    <w:rsid w:val="006A4F2A"/>
    <w:rsid w:val="006C4E79"/>
    <w:rsid w:val="006E2EA6"/>
    <w:rsid w:val="006F5045"/>
    <w:rsid w:val="00706B47"/>
    <w:rsid w:val="00742C48"/>
    <w:rsid w:val="007635E8"/>
    <w:rsid w:val="00782CF9"/>
    <w:rsid w:val="00787950"/>
    <w:rsid w:val="007A1EF2"/>
    <w:rsid w:val="007B4D27"/>
    <w:rsid w:val="007B537B"/>
    <w:rsid w:val="007E2127"/>
    <w:rsid w:val="008515CF"/>
    <w:rsid w:val="008618A1"/>
    <w:rsid w:val="00863323"/>
    <w:rsid w:val="0087684D"/>
    <w:rsid w:val="008E2A82"/>
    <w:rsid w:val="00924D52"/>
    <w:rsid w:val="00956E2A"/>
    <w:rsid w:val="009633BA"/>
    <w:rsid w:val="00972D72"/>
    <w:rsid w:val="009731B6"/>
    <w:rsid w:val="009D5BE6"/>
    <w:rsid w:val="00A36C5B"/>
    <w:rsid w:val="00AD7F87"/>
    <w:rsid w:val="00B14583"/>
    <w:rsid w:val="00B30312"/>
    <w:rsid w:val="00B31017"/>
    <w:rsid w:val="00B60659"/>
    <w:rsid w:val="00B741F1"/>
    <w:rsid w:val="00B855E8"/>
    <w:rsid w:val="00BD4084"/>
    <w:rsid w:val="00BD6650"/>
    <w:rsid w:val="00C04AC1"/>
    <w:rsid w:val="00C0561D"/>
    <w:rsid w:val="00C05BB3"/>
    <w:rsid w:val="00C06D30"/>
    <w:rsid w:val="00C21D5C"/>
    <w:rsid w:val="00C509A7"/>
    <w:rsid w:val="00C67B55"/>
    <w:rsid w:val="00C82345"/>
    <w:rsid w:val="00C92E60"/>
    <w:rsid w:val="00CB059D"/>
    <w:rsid w:val="00CB14CF"/>
    <w:rsid w:val="00CB41DB"/>
    <w:rsid w:val="00CC7574"/>
    <w:rsid w:val="00CF3956"/>
    <w:rsid w:val="00CF4568"/>
    <w:rsid w:val="00D1134E"/>
    <w:rsid w:val="00D2065D"/>
    <w:rsid w:val="00D23E7C"/>
    <w:rsid w:val="00D25148"/>
    <w:rsid w:val="00D45293"/>
    <w:rsid w:val="00D4579C"/>
    <w:rsid w:val="00D65C74"/>
    <w:rsid w:val="00D74B9C"/>
    <w:rsid w:val="00D902FE"/>
    <w:rsid w:val="00DF729F"/>
    <w:rsid w:val="00E0188F"/>
    <w:rsid w:val="00E05EB3"/>
    <w:rsid w:val="00E47788"/>
    <w:rsid w:val="00E66B5C"/>
    <w:rsid w:val="00E75F7D"/>
    <w:rsid w:val="00E760B9"/>
    <w:rsid w:val="00E764A0"/>
    <w:rsid w:val="00E910C0"/>
    <w:rsid w:val="00EB6F0A"/>
    <w:rsid w:val="00EE6488"/>
    <w:rsid w:val="00F16C47"/>
    <w:rsid w:val="00F17D43"/>
    <w:rsid w:val="00F20369"/>
    <w:rsid w:val="00F20684"/>
    <w:rsid w:val="00F62C2B"/>
    <w:rsid w:val="00F73A30"/>
    <w:rsid w:val="00FC7663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c,#f6f"/>
    </o:shapedefaults>
    <o:shapelayout v:ext="edit">
      <o:idmap v:ext="edit" data="1"/>
    </o:shapelayout>
  </w:shapeDefaults>
  <w:decimalSymbol w:val="."/>
  <w:listSeparator w:val=","/>
  <w14:docId w14:val="55686B55"/>
  <w15:docId w15:val="{0AC031E0-308B-4825-95C8-DF905DC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C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C4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rsid w:val="00B1458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D45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7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5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79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F5202"/>
    <w:pPr>
      <w:ind w:leftChars="400" w:left="840"/>
    </w:pPr>
  </w:style>
  <w:style w:type="paragraph" w:customStyle="1" w:styleId="itemdata-text">
    <w:name w:val="item_data-text"/>
    <w:basedOn w:val="a"/>
    <w:rsid w:val="009633BA"/>
    <w:pPr>
      <w:widowControl/>
      <w:spacing w:line="336" w:lineRule="auto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data-alcohol">
    <w:name w:val="item_data-alcohol"/>
    <w:basedOn w:val="a"/>
    <w:rsid w:val="009633BA"/>
    <w:pPr>
      <w:widowControl/>
      <w:spacing w:before="273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isetsuitemdata-subtitle">
    <w:name w:val="kisetsu_item_data-subtitle"/>
    <w:basedOn w:val="a"/>
    <w:rsid w:val="000E1048"/>
    <w:pPr>
      <w:widowControl/>
      <w:spacing w:after="109"/>
      <w:jc w:val="left"/>
    </w:pPr>
    <w:rPr>
      <w:rFonts w:ascii="ＭＳ Ｐ明朝" w:eastAsia="ＭＳ Ｐ明朝" w:hAnsi="ＭＳ Ｐ明朝" w:cs="ＭＳ Ｐゴシック"/>
      <w:color w:val="665A33"/>
      <w:kern w:val="0"/>
      <w:sz w:val="24"/>
    </w:rPr>
  </w:style>
  <w:style w:type="paragraph" w:customStyle="1" w:styleId="kisetsuitemdata-month">
    <w:name w:val="kisetsu_item_data-month"/>
    <w:basedOn w:val="a"/>
    <w:rsid w:val="000E1048"/>
    <w:pPr>
      <w:widowControl/>
      <w:spacing w:after="10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data-title">
    <w:name w:val="item_data-title"/>
    <w:basedOn w:val="a"/>
    <w:rsid w:val="00022E9B"/>
    <w:pPr>
      <w:widowControl/>
      <w:spacing w:before="547" w:after="36"/>
      <w:jc w:val="left"/>
    </w:pPr>
    <w:rPr>
      <w:rFonts w:ascii="ＭＳ Ｐ明朝" w:eastAsia="ＭＳ Ｐ明朝" w:hAnsi="ＭＳ Ｐ明朝" w:cs="ＭＳ Ｐゴシック"/>
      <w:b/>
      <w:bCs/>
      <w:kern w:val="0"/>
      <w:sz w:val="41"/>
      <w:szCs w:val="41"/>
    </w:rPr>
  </w:style>
  <w:style w:type="paragraph" w:customStyle="1" w:styleId="itemdata-kana-a">
    <w:name w:val="item_data-kana-a"/>
    <w:basedOn w:val="a"/>
    <w:rsid w:val="00022E9B"/>
    <w:pPr>
      <w:widowControl/>
      <w:spacing w:after="36"/>
      <w:ind w:left="1276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itemdata-subtitle">
    <w:name w:val="item_data-subtitle"/>
    <w:basedOn w:val="a"/>
    <w:rsid w:val="00022E9B"/>
    <w:pPr>
      <w:widowControl/>
      <w:spacing w:after="255"/>
      <w:jc w:val="left"/>
    </w:pPr>
    <w:rPr>
      <w:rFonts w:ascii="ＭＳ Ｐ明朝" w:eastAsia="ＭＳ Ｐ明朝" w:hAnsi="ＭＳ Ｐ明朝" w:cs="ＭＳ Ｐゴシック"/>
      <w:kern w:val="0"/>
      <w:sz w:val="24"/>
    </w:rPr>
  </w:style>
  <w:style w:type="character" w:customStyle="1" w:styleId="p-space1">
    <w:name w:val="p-space1"/>
    <w:basedOn w:val="a0"/>
    <w:rsid w:val="00022E9B"/>
  </w:style>
  <w:style w:type="paragraph" w:customStyle="1" w:styleId="font9">
    <w:name w:val="font_9"/>
    <w:basedOn w:val="a"/>
    <w:rsid w:val="002561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Strong"/>
    <w:basedOn w:val="a0"/>
    <w:uiPriority w:val="22"/>
    <w:qFormat/>
    <w:rsid w:val="00E76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999">
          <w:marLeft w:val="0"/>
          <w:marRight w:val="0"/>
          <w:marTop w:val="0"/>
          <w:marBottom w:val="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18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19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576">
                      <w:marLeft w:val="0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963">
          <w:marLeft w:val="182"/>
          <w:marRight w:val="182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0332">
                      <w:marLeft w:val="0"/>
                      <w:marRight w:val="0"/>
                      <w:marTop w:val="46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5920">
                              <w:marLeft w:val="0"/>
                              <w:marRight w:val="0"/>
                              <w:marTop w:val="46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7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967">
          <w:marLeft w:val="0"/>
          <w:marRight w:val="0"/>
          <w:marTop w:val="0"/>
          <w:marBottom w:val="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481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172">
                      <w:marLeft w:val="0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261">
          <w:marLeft w:val="182"/>
          <w:marRight w:val="182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320">
          <w:marLeft w:val="0"/>
          <w:marRight w:val="0"/>
          <w:marTop w:val="0"/>
          <w:marBottom w:val="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14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763">
                      <w:marLeft w:val="0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5455">
          <w:marLeft w:val="0"/>
          <w:marRight w:val="0"/>
          <w:marTop w:val="0"/>
          <w:marBottom w:val="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69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kkaisan.co.jp/download/seihin/special/echigodesoro-aka-1syou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ai\AppData\Roaming\Microsoft\Templates\&#12452;&#12521;&#12473;&#12488;&#20837;&#12426;&#12399;&#12364;&#12365;%20&#26149;%2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0BE6-D90F-413A-81EC-60806830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イラスト入りはがき 春 1.dot</Template>
  <TotalTime>87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sakai-sake@alto.ocn.ne.jp</cp:lastModifiedBy>
  <cp:revision>7</cp:revision>
  <cp:lastPrinted>2020-11-09T06:02:00Z</cp:lastPrinted>
  <dcterms:created xsi:type="dcterms:W3CDTF">2020-11-09T04:43:00Z</dcterms:created>
  <dcterms:modified xsi:type="dcterms:W3CDTF">2020-11-09T06:11:00Z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TC010594021041</vt:lpwstr>
  </property>
</Properties>
</file>